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624" w:rsidRPr="0003463F" w:rsidRDefault="006C5624" w:rsidP="00933402">
      <w:pPr>
        <w:tabs>
          <w:tab w:val="left" w:pos="1560"/>
        </w:tabs>
        <w:spacing w:line="240" w:lineRule="auto"/>
        <w:jc w:val="center"/>
        <w:rPr>
          <w:rFonts w:eastAsia="微软雅黑" w:cstheme="minorHAnsi"/>
          <w:b/>
          <w:color w:val="404040" w:themeColor="text1" w:themeTint="BF"/>
          <w:sz w:val="44"/>
          <w:szCs w:val="21"/>
          <w:lang w:eastAsia="zh-CN"/>
        </w:rPr>
      </w:pPr>
      <w:r w:rsidRPr="0003463F">
        <w:rPr>
          <w:rFonts w:eastAsia="微软雅黑" w:cstheme="minorHAnsi" w:hint="eastAsia"/>
          <w:b/>
          <w:color w:val="404040" w:themeColor="text1" w:themeTint="BF"/>
          <w:sz w:val="44"/>
          <w:szCs w:val="21"/>
          <w:lang w:eastAsia="zh-CN"/>
        </w:rPr>
        <w:t>阿克苏诺贝尔</w:t>
      </w:r>
      <w:r w:rsidRPr="0003463F">
        <w:rPr>
          <w:rFonts w:eastAsia="微软雅黑" w:cstheme="minorHAnsi" w:hint="eastAsia"/>
          <w:b/>
          <w:color w:val="404040" w:themeColor="text1" w:themeTint="BF"/>
          <w:sz w:val="44"/>
          <w:szCs w:val="21"/>
          <w:lang w:eastAsia="zh-CN"/>
        </w:rPr>
        <w:t>201</w:t>
      </w:r>
      <w:r w:rsidR="00810807" w:rsidRPr="0003463F">
        <w:rPr>
          <w:rFonts w:eastAsia="微软雅黑" w:cstheme="minorHAnsi" w:hint="eastAsia"/>
          <w:b/>
          <w:color w:val="404040" w:themeColor="text1" w:themeTint="BF"/>
          <w:sz w:val="44"/>
          <w:szCs w:val="21"/>
          <w:lang w:eastAsia="zh-CN"/>
        </w:rPr>
        <w:t>8</w:t>
      </w:r>
      <w:r w:rsidRPr="0003463F">
        <w:rPr>
          <w:rFonts w:eastAsia="微软雅黑" w:cstheme="minorHAnsi" w:hint="eastAsia"/>
          <w:b/>
          <w:color w:val="404040" w:themeColor="text1" w:themeTint="BF"/>
          <w:sz w:val="44"/>
          <w:szCs w:val="21"/>
          <w:lang w:eastAsia="zh-CN"/>
        </w:rPr>
        <w:t>年校园招聘</w:t>
      </w:r>
    </w:p>
    <w:p w:rsidR="00F94586" w:rsidRPr="00E71520" w:rsidRDefault="00F94586" w:rsidP="00933402">
      <w:pPr>
        <w:spacing w:line="240" w:lineRule="auto"/>
        <w:rPr>
          <w:rFonts w:eastAsia="微软雅黑" w:cstheme="minorHAnsi"/>
          <w:b/>
          <w:color w:val="0070C0"/>
          <w:sz w:val="32"/>
          <w:szCs w:val="18"/>
          <w:lang w:eastAsia="zh-CN"/>
        </w:rPr>
      </w:pPr>
      <w:r w:rsidRPr="00E71520">
        <w:rPr>
          <w:rFonts w:eastAsia="微软雅黑" w:cstheme="minorHAnsi" w:hint="eastAsia"/>
          <w:b/>
          <w:color w:val="0070C0"/>
          <w:sz w:val="32"/>
          <w:szCs w:val="18"/>
          <w:lang w:eastAsia="zh-CN"/>
        </w:rPr>
        <w:t>公司介绍</w:t>
      </w:r>
    </w:p>
    <w:p w:rsidR="00480A33" w:rsidRDefault="00F94586" w:rsidP="00933402">
      <w:pPr>
        <w:pStyle w:val="p1"/>
        <w:shd w:val="clear" w:color="auto" w:fill="FFFFFF"/>
        <w:spacing w:before="0" w:after="0"/>
        <w:rPr>
          <w:rFonts w:ascii="Arial" w:eastAsia="微软雅黑" w:hAnsi="Arial" w:cstheme="minorHAnsi"/>
          <w:color w:val="404040" w:themeColor="text1" w:themeTint="BF"/>
          <w:sz w:val="23"/>
          <w:szCs w:val="23"/>
        </w:rPr>
      </w:pPr>
      <w:r w:rsidRPr="00B91241">
        <w:rPr>
          <w:rFonts w:ascii="Arial" w:eastAsia="微软雅黑" w:hAnsi="Arial" w:cstheme="minorHAnsi"/>
          <w:color w:val="404040" w:themeColor="text1" w:themeTint="BF"/>
          <w:sz w:val="23"/>
          <w:szCs w:val="23"/>
        </w:rPr>
        <w:t>阿克苏诺贝尔提供人们日常必不可少的产品，助力创造更宜</w:t>
      </w:r>
      <w:proofErr w:type="gramStart"/>
      <w:r w:rsidRPr="00B91241">
        <w:rPr>
          <w:rFonts w:ascii="Arial" w:eastAsia="微软雅黑" w:hAnsi="Arial" w:cstheme="minorHAnsi"/>
          <w:color w:val="404040" w:themeColor="text1" w:themeTint="BF"/>
          <w:sz w:val="23"/>
          <w:szCs w:val="23"/>
        </w:rPr>
        <w:t>居更多元</w:t>
      </w:r>
      <w:proofErr w:type="gramEnd"/>
      <w:r w:rsidRPr="00B91241">
        <w:rPr>
          <w:rFonts w:ascii="Arial" w:eastAsia="微软雅黑" w:hAnsi="Arial" w:cstheme="minorHAnsi"/>
          <w:color w:val="404040" w:themeColor="text1" w:themeTint="BF"/>
          <w:sz w:val="23"/>
          <w:szCs w:val="23"/>
        </w:rPr>
        <w:t>的生活。作为一家</w:t>
      </w:r>
      <w:r w:rsidRPr="00B91241">
        <w:rPr>
          <w:rFonts w:ascii="Arial" w:eastAsia="微软雅黑" w:hAnsi="Arial" w:cstheme="minorHAnsi"/>
          <w:b/>
          <w:color w:val="404040" w:themeColor="text1" w:themeTint="BF"/>
          <w:sz w:val="23"/>
          <w:szCs w:val="23"/>
        </w:rPr>
        <w:t>全球领先的油漆和涂料企业，和专业化学品的主要生产商</w:t>
      </w:r>
      <w:r w:rsidRPr="00B91241">
        <w:rPr>
          <w:rFonts w:ascii="Arial" w:eastAsia="微软雅黑" w:hAnsi="Arial" w:cstheme="minorHAnsi"/>
          <w:color w:val="404040" w:themeColor="text1" w:themeTint="BF"/>
          <w:sz w:val="23"/>
          <w:szCs w:val="23"/>
        </w:rPr>
        <w:t>，我们为全球众多行业领域与广大消费者提供必需的原料、必要的防护、和必备的色彩。基于阿克苏诺贝尔勇于开拓的传统</w:t>
      </w:r>
      <w:r w:rsidRPr="00B91241">
        <w:rPr>
          <w:rFonts w:ascii="Arial" w:eastAsia="微软雅黑" w:hAnsi="Arial" w:cstheme="minorHAnsi"/>
          <w:color w:val="404040" w:themeColor="text1" w:themeTint="BF"/>
          <w:sz w:val="23"/>
          <w:szCs w:val="23"/>
        </w:rPr>
        <w:t xml:space="preserve"> </w:t>
      </w:r>
      <w:r w:rsidR="00E71520" w:rsidRPr="00B91241">
        <w:rPr>
          <w:rFonts w:ascii="Arial" w:eastAsia="微软雅黑" w:hAnsi="Arial" w:cstheme="minorHAnsi" w:hint="eastAsia"/>
          <w:color w:val="404040" w:themeColor="text1" w:themeTint="BF"/>
          <w:sz w:val="23"/>
          <w:szCs w:val="23"/>
        </w:rPr>
        <w:t>，</w:t>
      </w:r>
      <w:r w:rsidRPr="00B91241">
        <w:rPr>
          <w:rFonts w:ascii="Arial" w:eastAsia="微软雅黑" w:hAnsi="Arial" w:cstheme="minorHAnsi"/>
          <w:color w:val="404040" w:themeColor="text1" w:themeTint="BF"/>
          <w:sz w:val="23"/>
          <w:szCs w:val="23"/>
        </w:rPr>
        <w:t>我们创新的产品和</w:t>
      </w:r>
      <w:proofErr w:type="gramStart"/>
      <w:r w:rsidRPr="00B91241">
        <w:rPr>
          <w:rFonts w:ascii="Arial" w:eastAsia="微软雅黑" w:hAnsi="Arial" w:cstheme="minorHAnsi"/>
          <w:color w:val="404040" w:themeColor="text1" w:themeTint="BF"/>
          <w:sz w:val="23"/>
          <w:szCs w:val="23"/>
        </w:rPr>
        <w:t>可</w:t>
      </w:r>
      <w:proofErr w:type="gramEnd"/>
      <w:r w:rsidRPr="00B91241">
        <w:rPr>
          <w:rFonts w:ascii="Arial" w:eastAsia="微软雅黑" w:hAnsi="Arial" w:cstheme="minorHAnsi"/>
          <w:color w:val="404040" w:themeColor="text1" w:themeTint="BF"/>
          <w:sz w:val="23"/>
          <w:szCs w:val="23"/>
        </w:rPr>
        <w:t>持续性技术旨在满足快速变化的全球市场不断增长的需求。阿克苏诺贝尔总部设于</w:t>
      </w:r>
      <w:r w:rsidRPr="00B91241">
        <w:rPr>
          <w:rFonts w:ascii="Arial" w:eastAsia="微软雅黑" w:hAnsi="Arial" w:cstheme="minorHAnsi"/>
          <w:b/>
          <w:color w:val="404040" w:themeColor="text1" w:themeTint="BF"/>
          <w:sz w:val="23"/>
          <w:szCs w:val="23"/>
        </w:rPr>
        <w:t>荷兰阿姆斯特丹</w:t>
      </w:r>
      <w:r w:rsidRPr="00B91241">
        <w:rPr>
          <w:rFonts w:ascii="Arial" w:eastAsia="微软雅黑" w:hAnsi="Arial" w:cstheme="minorHAnsi"/>
          <w:color w:val="404040" w:themeColor="text1" w:themeTint="BF"/>
          <w:sz w:val="23"/>
          <w:szCs w:val="23"/>
        </w:rPr>
        <w:t>，拥有</w:t>
      </w:r>
      <w:r w:rsidRPr="00B91241">
        <w:rPr>
          <w:rFonts w:ascii="Arial" w:eastAsia="微软雅黑" w:hAnsi="Arial" w:cstheme="minorHAnsi"/>
          <w:b/>
          <w:color w:val="404040" w:themeColor="text1" w:themeTint="BF"/>
          <w:sz w:val="23"/>
          <w:szCs w:val="23"/>
        </w:rPr>
        <w:t>约</w:t>
      </w:r>
      <w:r w:rsidRPr="00B91241">
        <w:rPr>
          <w:rFonts w:ascii="Arial" w:eastAsia="微软雅黑" w:hAnsi="Arial" w:cstheme="minorHAnsi"/>
          <w:b/>
          <w:color w:val="404040" w:themeColor="text1" w:themeTint="BF"/>
          <w:sz w:val="23"/>
          <w:szCs w:val="23"/>
        </w:rPr>
        <w:t xml:space="preserve">45,000 </w:t>
      </w:r>
      <w:r w:rsidRPr="00B91241">
        <w:rPr>
          <w:rFonts w:ascii="Arial" w:eastAsia="微软雅黑" w:hAnsi="Arial" w:cstheme="minorHAnsi"/>
          <w:b/>
          <w:color w:val="404040" w:themeColor="text1" w:themeTint="BF"/>
          <w:sz w:val="23"/>
          <w:szCs w:val="23"/>
        </w:rPr>
        <w:t>名员工</w:t>
      </w:r>
      <w:r w:rsidRPr="00B91241">
        <w:rPr>
          <w:rFonts w:ascii="Arial" w:eastAsia="微软雅黑" w:hAnsi="Arial" w:cstheme="minorHAnsi"/>
          <w:color w:val="404040" w:themeColor="text1" w:themeTint="BF"/>
          <w:sz w:val="23"/>
          <w:szCs w:val="23"/>
        </w:rPr>
        <w:t>，业务广布</w:t>
      </w:r>
      <w:r w:rsidRPr="00B91241">
        <w:rPr>
          <w:rFonts w:ascii="Arial" w:eastAsia="微软雅黑" w:hAnsi="Arial" w:cstheme="minorHAnsi"/>
          <w:b/>
          <w:color w:val="404040" w:themeColor="text1" w:themeTint="BF"/>
          <w:sz w:val="23"/>
          <w:szCs w:val="23"/>
        </w:rPr>
        <w:t>80</w:t>
      </w:r>
      <w:r w:rsidRPr="00B91241">
        <w:rPr>
          <w:rFonts w:ascii="Arial" w:eastAsia="微软雅黑" w:hAnsi="Arial" w:cstheme="minorHAnsi"/>
          <w:b/>
          <w:color w:val="404040" w:themeColor="text1" w:themeTint="BF"/>
          <w:sz w:val="23"/>
          <w:szCs w:val="23"/>
        </w:rPr>
        <w:t>多个国家</w:t>
      </w:r>
      <w:r w:rsidRPr="00B91241">
        <w:rPr>
          <w:rFonts w:ascii="Arial" w:eastAsia="微软雅黑" w:hAnsi="Arial" w:cstheme="minorHAnsi"/>
          <w:b/>
          <w:color w:val="404040" w:themeColor="text1" w:themeTint="BF"/>
          <w:sz w:val="23"/>
          <w:szCs w:val="23"/>
        </w:rPr>
        <w:t>/</w:t>
      </w:r>
      <w:r w:rsidRPr="00B91241">
        <w:rPr>
          <w:rFonts w:ascii="Arial" w:eastAsia="微软雅黑" w:hAnsi="Arial" w:cstheme="minorHAnsi"/>
          <w:b/>
          <w:color w:val="404040" w:themeColor="text1" w:themeTint="BF"/>
          <w:sz w:val="23"/>
          <w:szCs w:val="23"/>
        </w:rPr>
        <w:t>地区</w:t>
      </w:r>
      <w:r w:rsidRPr="00B91241">
        <w:rPr>
          <w:rFonts w:ascii="Arial" w:eastAsia="微软雅黑" w:hAnsi="Arial" w:cstheme="minorHAnsi"/>
          <w:color w:val="404040" w:themeColor="text1" w:themeTint="BF"/>
          <w:sz w:val="23"/>
          <w:szCs w:val="23"/>
        </w:rPr>
        <w:t>。我们旗下品牌阵容鼎盛，拥有</w:t>
      </w:r>
      <w:r w:rsidRPr="00B91241">
        <w:rPr>
          <w:rFonts w:ascii="Arial" w:eastAsia="微软雅黑" w:hAnsi="Arial" w:cstheme="minorHAnsi"/>
          <w:b/>
          <w:color w:val="404040" w:themeColor="text1" w:themeTint="BF"/>
          <w:sz w:val="23"/>
          <w:szCs w:val="23"/>
        </w:rPr>
        <w:t>多乐士</w:t>
      </w:r>
      <w:r w:rsidRPr="00B91241">
        <w:rPr>
          <w:rFonts w:ascii="Arial" w:eastAsia="微软雅黑" w:hAnsi="Arial" w:cstheme="minorHAnsi"/>
          <w:b/>
          <w:color w:val="404040" w:themeColor="text1" w:themeTint="BF"/>
          <w:sz w:val="23"/>
          <w:szCs w:val="23"/>
        </w:rPr>
        <w:t>(</w:t>
      </w:r>
      <w:proofErr w:type="spellStart"/>
      <w:r w:rsidRPr="00B91241">
        <w:rPr>
          <w:rFonts w:ascii="Arial" w:eastAsia="微软雅黑" w:hAnsi="Arial" w:cstheme="minorHAnsi"/>
          <w:b/>
          <w:color w:val="404040" w:themeColor="text1" w:themeTint="BF"/>
          <w:sz w:val="23"/>
          <w:szCs w:val="23"/>
        </w:rPr>
        <w:t>Dulux</w:t>
      </w:r>
      <w:proofErr w:type="spellEnd"/>
      <w:r w:rsidRPr="00B91241">
        <w:rPr>
          <w:rFonts w:ascii="Arial" w:eastAsia="微软雅黑" w:hAnsi="Arial" w:cstheme="minorHAnsi"/>
          <w:b/>
          <w:color w:val="404040" w:themeColor="text1" w:themeTint="BF"/>
          <w:sz w:val="23"/>
          <w:szCs w:val="23"/>
        </w:rPr>
        <w:t>)</w:t>
      </w:r>
      <w:r w:rsidRPr="00B91241">
        <w:rPr>
          <w:rFonts w:ascii="Arial" w:eastAsia="微软雅黑" w:hAnsi="Arial" w:cstheme="minorHAnsi"/>
          <w:b/>
          <w:color w:val="404040" w:themeColor="text1" w:themeTint="BF"/>
          <w:sz w:val="23"/>
          <w:szCs w:val="23"/>
        </w:rPr>
        <w:t>、新劲</w:t>
      </w:r>
      <w:r w:rsidRPr="00B91241">
        <w:rPr>
          <w:rFonts w:ascii="Arial" w:eastAsia="微软雅黑" w:hAnsi="Arial" w:cstheme="minorHAnsi"/>
          <w:b/>
          <w:color w:val="404040" w:themeColor="text1" w:themeTint="BF"/>
          <w:sz w:val="23"/>
          <w:szCs w:val="23"/>
        </w:rPr>
        <w:t>(</w:t>
      </w:r>
      <w:proofErr w:type="spellStart"/>
      <w:r w:rsidRPr="00B91241">
        <w:rPr>
          <w:rFonts w:ascii="Arial" w:eastAsia="微软雅黑" w:hAnsi="Arial" w:cstheme="minorHAnsi"/>
          <w:b/>
          <w:color w:val="404040" w:themeColor="text1" w:themeTint="BF"/>
          <w:sz w:val="23"/>
          <w:szCs w:val="23"/>
        </w:rPr>
        <w:t>Sikkens</w:t>
      </w:r>
      <w:proofErr w:type="spellEnd"/>
      <w:r w:rsidRPr="00B91241">
        <w:rPr>
          <w:rFonts w:ascii="Arial" w:eastAsia="微软雅黑" w:hAnsi="Arial" w:cstheme="minorHAnsi"/>
          <w:b/>
          <w:color w:val="404040" w:themeColor="text1" w:themeTint="BF"/>
          <w:sz w:val="23"/>
          <w:szCs w:val="23"/>
        </w:rPr>
        <w:t>)</w:t>
      </w:r>
      <w:r w:rsidRPr="00B91241">
        <w:rPr>
          <w:rFonts w:ascii="Arial" w:eastAsia="微软雅黑" w:hAnsi="Arial" w:cstheme="minorHAnsi"/>
          <w:b/>
          <w:color w:val="404040" w:themeColor="text1" w:themeTint="BF"/>
          <w:sz w:val="23"/>
          <w:szCs w:val="23"/>
        </w:rPr>
        <w:t>、国际</w:t>
      </w:r>
      <w:r w:rsidRPr="00B91241">
        <w:rPr>
          <w:rFonts w:ascii="Arial" w:eastAsia="微软雅黑" w:hAnsi="Arial" w:cstheme="minorHAnsi"/>
          <w:b/>
          <w:color w:val="404040" w:themeColor="text1" w:themeTint="BF"/>
          <w:sz w:val="23"/>
          <w:szCs w:val="23"/>
        </w:rPr>
        <w:t>(International)</w:t>
      </w:r>
      <w:r w:rsidRPr="00B91241">
        <w:rPr>
          <w:rFonts w:ascii="Arial" w:eastAsia="微软雅黑" w:hAnsi="Arial" w:cstheme="minorHAnsi"/>
          <w:b/>
          <w:color w:val="404040" w:themeColor="text1" w:themeTint="BF"/>
          <w:sz w:val="23"/>
          <w:szCs w:val="23"/>
        </w:rPr>
        <w:t>、</w:t>
      </w:r>
      <w:proofErr w:type="spellStart"/>
      <w:r w:rsidRPr="00B91241">
        <w:rPr>
          <w:rFonts w:ascii="Arial" w:eastAsia="微软雅黑" w:hAnsi="Arial" w:cstheme="minorHAnsi"/>
          <w:b/>
          <w:color w:val="404040" w:themeColor="text1" w:themeTint="BF"/>
          <w:sz w:val="23"/>
          <w:szCs w:val="23"/>
        </w:rPr>
        <w:t>Interpon</w:t>
      </w:r>
      <w:proofErr w:type="spellEnd"/>
      <w:r w:rsidRPr="00B91241">
        <w:rPr>
          <w:rFonts w:ascii="Arial" w:eastAsia="微软雅黑" w:hAnsi="Arial" w:cstheme="minorHAnsi"/>
          <w:b/>
          <w:color w:val="404040" w:themeColor="text1" w:themeTint="BF"/>
          <w:sz w:val="23"/>
          <w:szCs w:val="23"/>
        </w:rPr>
        <w:t>和依卡</w:t>
      </w:r>
      <w:r w:rsidRPr="00B91241">
        <w:rPr>
          <w:rFonts w:ascii="Arial" w:eastAsia="微软雅黑" w:hAnsi="Arial" w:cstheme="minorHAnsi"/>
          <w:b/>
          <w:color w:val="404040" w:themeColor="text1" w:themeTint="BF"/>
          <w:sz w:val="23"/>
          <w:szCs w:val="23"/>
        </w:rPr>
        <w:t>(</w:t>
      </w:r>
      <w:proofErr w:type="spellStart"/>
      <w:r w:rsidRPr="00B91241">
        <w:rPr>
          <w:rFonts w:ascii="Arial" w:eastAsia="微软雅黑" w:hAnsi="Arial" w:cstheme="minorHAnsi"/>
          <w:b/>
          <w:color w:val="404040" w:themeColor="text1" w:themeTint="BF"/>
          <w:sz w:val="23"/>
          <w:szCs w:val="23"/>
        </w:rPr>
        <w:t>Eka</w:t>
      </w:r>
      <w:proofErr w:type="spellEnd"/>
      <w:r w:rsidRPr="00B91241">
        <w:rPr>
          <w:rFonts w:ascii="Arial" w:eastAsia="微软雅黑" w:hAnsi="Arial" w:cstheme="minorHAnsi"/>
          <w:b/>
          <w:color w:val="404040" w:themeColor="text1" w:themeTint="BF"/>
          <w:sz w:val="23"/>
          <w:szCs w:val="23"/>
        </w:rPr>
        <w:t>)</w:t>
      </w:r>
      <w:r w:rsidRPr="00B91241">
        <w:rPr>
          <w:rFonts w:ascii="Arial" w:eastAsia="微软雅黑" w:hAnsi="Arial" w:cstheme="minorHAnsi"/>
          <w:b/>
          <w:color w:val="404040" w:themeColor="text1" w:themeTint="BF"/>
          <w:sz w:val="23"/>
          <w:szCs w:val="23"/>
        </w:rPr>
        <w:t>等</w:t>
      </w:r>
      <w:r w:rsidRPr="00B91241">
        <w:rPr>
          <w:rFonts w:ascii="Arial" w:eastAsia="微软雅黑" w:hAnsi="Arial" w:cstheme="minorHAnsi"/>
          <w:color w:val="404040" w:themeColor="text1" w:themeTint="BF"/>
          <w:sz w:val="23"/>
          <w:szCs w:val="23"/>
        </w:rPr>
        <w:t>著名品牌。我们一贯在可持续发展领域保持领先，并致力于打造充满活力的城市和社区，以我们的行动帮助人们提升生活品质，创造安全、多彩的世界。</w:t>
      </w:r>
    </w:p>
    <w:p w:rsidR="00C07A96" w:rsidRPr="00B91241" w:rsidRDefault="00C07A96" w:rsidP="00933402">
      <w:pPr>
        <w:pStyle w:val="p1"/>
        <w:shd w:val="clear" w:color="auto" w:fill="FFFFFF"/>
        <w:spacing w:before="0" w:after="0"/>
        <w:rPr>
          <w:rFonts w:ascii="Arial" w:eastAsia="微软雅黑" w:hAnsi="Arial" w:cstheme="minorHAnsi"/>
          <w:color w:val="404040" w:themeColor="text1" w:themeTint="BF"/>
          <w:sz w:val="23"/>
          <w:szCs w:val="23"/>
        </w:rPr>
      </w:pPr>
    </w:p>
    <w:p w:rsidR="00DB762E" w:rsidRPr="001B373B" w:rsidRDefault="00DB762E" w:rsidP="00933402">
      <w:pPr>
        <w:spacing w:line="240" w:lineRule="auto"/>
        <w:rPr>
          <w:rFonts w:eastAsia="微软雅黑" w:cstheme="minorHAnsi"/>
          <w:b/>
          <w:color w:val="0070C0"/>
          <w:sz w:val="24"/>
          <w:szCs w:val="18"/>
          <w:lang w:eastAsia="zh-CN"/>
        </w:rPr>
      </w:pPr>
    </w:p>
    <w:p w:rsidR="00D26AC8" w:rsidRPr="00E71520" w:rsidRDefault="00D26AC8" w:rsidP="00933402">
      <w:pPr>
        <w:spacing w:line="240" w:lineRule="auto"/>
        <w:rPr>
          <w:rFonts w:eastAsia="微软雅黑" w:cstheme="minorHAnsi"/>
          <w:b/>
          <w:color w:val="0070C0"/>
          <w:sz w:val="32"/>
          <w:szCs w:val="18"/>
          <w:lang w:eastAsia="zh-CN"/>
        </w:rPr>
      </w:pPr>
      <w:r w:rsidRPr="00E71520">
        <w:rPr>
          <w:rFonts w:eastAsia="微软雅黑" w:cstheme="minorHAnsi" w:hint="eastAsia"/>
          <w:b/>
          <w:color w:val="0070C0"/>
          <w:sz w:val="32"/>
          <w:szCs w:val="18"/>
          <w:lang w:eastAsia="zh-CN"/>
        </w:rPr>
        <w:t>招聘职位</w:t>
      </w:r>
    </w:p>
    <w:p w:rsidR="003B290A" w:rsidRPr="00C237FC" w:rsidRDefault="001C598A" w:rsidP="00C07A96">
      <w:pPr>
        <w:spacing w:line="240" w:lineRule="auto"/>
        <w:rPr>
          <w:rFonts w:eastAsia="微软雅黑" w:cstheme="minorHAnsi"/>
          <w:b/>
          <w:color w:val="404040" w:themeColor="text1" w:themeTint="BF"/>
          <w:sz w:val="32"/>
          <w:szCs w:val="18"/>
          <w:lang w:eastAsia="zh-CN"/>
        </w:rPr>
      </w:pPr>
      <w:r w:rsidRPr="00C237FC">
        <w:rPr>
          <w:rFonts w:eastAsia="微软雅黑" w:cstheme="minorHAnsi"/>
          <w:b/>
          <w:color w:val="404040" w:themeColor="text1" w:themeTint="BF"/>
          <w:sz w:val="32"/>
          <w:szCs w:val="18"/>
          <w:lang w:eastAsia="zh-CN"/>
        </w:rPr>
        <w:t>Sales Trainee</w:t>
      </w:r>
      <w:r w:rsidR="00336CBB" w:rsidRPr="00C237FC">
        <w:rPr>
          <w:rFonts w:eastAsia="微软雅黑" w:cstheme="minorHAnsi" w:hint="eastAsia"/>
          <w:b/>
          <w:color w:val="404040" w:themeColor="text1" w:themeTint="BF"/>
          <w:sz w:val="32"/>
          <w:szCs w:val="18"/>
          <w:lang w:eastAsia="zh-CN"/>
        </w:rPr>
        <w:t xml:space="preserve"> </w:t>
      </w:r>
      <w:r w:rsidR="00C237FC">
        <w:rPr>
          <w:rFonts w:eastAsia="微软雅黑" w:cstheme="minorHAnsi" w:hint="eastAsia"/>
          <w:b/>
          <w:color w:val="404040" w:themeColor="text1" w:themeTint="BF"/>
          <w:sz w:val="32"/>
          <w:szCs w:val="18"/>
          <w:lang w:eastAsia="zh-CN"/>
        </w:rPr>
        <w:t>（全国</w:t>
      </w:r>
      <w:r w:rsidR="00336CBB" w:rsidRPr="00C237FC">
        <w:rPr>
          <w:rFonts w:eastAsia="微软雅黑" w:cstheme="minorHAnsi" w:hint="eastAsia"/>
          <w:b/>
          <w:color w:val="404040" w:themeColor="text1" w:themeTint="BF"/>
          <w:sz w:val="32"/>
          <w:szCs w:val="18"/>
          <w:lang w:eastAsia="zh-CN"/>
        </w:rPr>
        <w:t>销售培训生项目）</w:t>
      </w:r>
    </w:p>
    <w:p w:rsidR="00B058D1" w:rsidRPr="00C07A96" w:rsidRDefault="00E71520" w:rsidP="00933402">
      <w:pPr>
        <w:spacing w:line="240" w:lineRule="auto"/>
        <w:rPr>
          <w:rFonts w:eastAsia="微软雅黑" w:cstheme="minorHAnsi"/>
          <w:b/>
          <w:color w:val="404040" w:themeColor="text1" w:themeTint="BF"/>
          <w:sz w:val="23"/>
          <w:szCs w:val="23"/>
          <w:lang w:eastAsia="zh-CN"/>
        </w:rPr>
      </w:pPr>
      <w:r w:rsidRPr="003F7658">
        <w:rPr>
          <w:rFonts w:eastAsia="微软雅黑" w:cstheme="minorHAnsi" w:hint="eastAsia"/>
          <w:b/>
          <w:color w:val="404040" w:themeColor="text1" w:themeTint="BF"/>
          <w:sz w:val="23"/>
          <w:szCs w:val="23"/>
          <w:lang w:eastAsia="zh-CN"/>
        </w:rPr>
        <w:t>工作地点：</w:t>
      </w:r>
      <w:r w:rsidR="00C237FC" w:rsidRPr="00C237FC">
        <w:rPr>
          <w:rFonts w:eastAsia="微软雅黑" w:cstheme="minorHAnsi" w:hint="eastAsia"/>
          <w:b/>
          <w:color w:val="404040" w:themeColor="text1" w:themeTint="BF"/>
          <w:sz w:val="23"/>
          <w:szCs w:val="23"/>
          <w:lang w:eastAsia="zh-CN"/>
        </w:rPr>
        <w:t>北京</w:t>
      </w:r>
      <w:r w:rsidR="00C237FC" w:rsidRPr="00C237FC">
        <w:rPr>
          <w:rFonts w:eastAsia="微软雅黑" w:cstheme="minorHAnsi" w:hint="eastAsia"/>
          <w:b/>
          <w:color w:val="404040" w:themeColor="text1" w:themeTint="BF"/>
          <w:sz w:val="23"/>
          <w:szCs w:val="23"/>
          <w:lang w:eastAsia="zh-CN"/>
        </w:rPr>
        <w:t>/</w:t>
      </w:r>
      <w:r w:rsidR="00C237FC" w:rsidRPr="00C237FC">
        <w:rPr>
          <w:rFonts w:eastAsia="微软雅黑" w:cstheme="minorHAnsi" w:hint="eastAsia"/>
          <w:b/>
          <w:color w:val="404040" w:themeColor="text1" w:themeTint="BF"/>
          <w:sz w:val="23"/>
          <w:szCs w:val="23"/>
          <w:lang w:eastAsia="zh-CN"/>
        </w:rPr>
        <w:t>天津</w:t>
      </w:r>
      <w:r w:rsidR="00C237FC" w:rsidRPr="00C237FC">
        <w:rPr>
          <w:rFonts w:eastAsia="微软雅黑" w:cstheme="minorHAnsi" w:hint="eastAsia"/>
          <w:b/>
          <w:color w:val="404040" w:themeColor="text1" w:themeTint="BF"/>
          <w:sz w:val="23"/>
          <w:szCs w:val="23"/>
          <w:lang w:eastAsia="zh-CN"/>
        </w:rPr>
        <w:t>/</w:t>
      </w:r>
      <w:r w:rsidR="00C237FC" w:rsidRPr="00C237FC">
        <w:rPr>
          <w:rFonts w:eastAsia="微软雅黑" w:cstheme="minorHAnsi" w:hint="eastAsia"/>
          <w:b/>
          <w:color w:val="404040" w:themeColor="text1" w:themeTint="BF"/>
          <w:sz w:val="23"/>
          <w:szCs w:val="23"/>
          <w:lang w:eastAsia="zh-CN"/>
        </w:rPr>
        <w:t>石家庄</w:t>
      </w:r>
      <w:r w:rsidR="00C237FC" w:rsidRPr="00C237FC">
        <w:rPr>
          <w:rFonts w:eastAsia="微软雅黑" w:cstheme="minorHAnsi" w:hint="eastAsia"/>
          <w:b/>
          <w:color w:val="404040" w:themeColor="text1" w:themeTint="BF"/>
          <w:sz w:val="23"/>
          <w:szCs w:val="23"/>
          <w:lang w:eastAsia="zh-CN"/>
        </w:rPr>
        <w:t>/</w:t>
      </w:r>
      <w:r w:rsidR="00C237FC" w:rsidRPr="00C237FC">
        <w:rPr>
          <w:rFonts w:eastAsia="微软雅黑" w:cstheme="minorHAnsi" w:hint="eastAsia"/>
          <w:b/>
          <w:color w:val="404040" w:themeColor="text1" w:themeTint="BF"/>
          <w:sz w:val="23"/>
          <w:szCs w:val="23"/>
          <w:lang w:eastAsia="zh-CN"/>
        </w:rPr>
        <w:t>广州</w:t>
      </w:r>
      <w:r w:rsidR="00C237FC" w:rsidRPr="00C237FC">
        <w:rPr>
          <w:rFonts w:eastAsia="微软雅黑" w:cstheme="minorHAnsi" w:hint="eastAsia"/>
          <w:b/>
          <w:color w:val="404040" w:themeColor="text1" w:themeTint="BF"/>
          <w:sz w:val="23"/>
          <w:szCs w:val="23"/>
          <w:lang w:eastAsia="zh-CN"/>
        </w:rPr>
        <w:t>/</w:t>
      </w:r>
      <w:r w:rsidR="00C237FC" w:rsidRPr="00C237FC">
        <w:rPr>
          <w:rFonts w:eastAsia="微软雅黑" w:cstheme="minorHAnsi" w:hint="eastAsia"/>
          <w:b/>
          <w:color w:val="404040" w:themeColor="text1" w:themeTint="BF"/>
          <w:sz w:val="23"/>
          <w:szCs w:val="23"/>
          <w:lang w:eastAsia="zh-CN"/>
        </w:rPr>
        <w:t>南宁</w:t>
      </w:r>
      <w:r w:rsidR="00C237FC" w:rsidRPr="00C237FC">
        <w:rPr>
          <w:rFonts w:eastAsia="微软雅黑" w:cstheme="minorHAnsi" w:hint="eastAsia"/>
          <w:b/>
          <w:color w:val="404040" w:themeColor="text1" w:themeTint="BF"/>
          <w:sz w:val="23"/>
          <w:szCs w:val="23"/>
          <w:lang w:eastAsia="zh-CN"/>
        </w:rPr>
        <w:t>/</w:t>
      </w:r>
      <w:r w:rsidR="00C237FC" w:rsidRPr="00C237FC">
        <w:rPr>
          <w:rFonts w:eastAsia="微软雅黑" w:cstheme="minorHAnsi" w:hint="eastAsia"/>
          <w:b/>
          <w:color w:val="404040" w:themeColor="text1" w:themeTint="BF"/>
          <w:sz w:val="23"/>
          <w:szCs w:val="23"/>
          <w:lang w:eastAsia="zh-CN"/>
        </w:rPr>
        <w:t>长沙</w:t>
      </w:r>
      <w:r w:rsidR="00C237FC" w:rsidRPr="00C237FC">
        <w:rPr>
          <w:rFonts w:eastAsia="微软雅黑" w:cstheme="minorHAnsi" w:hint="eastAsia"/>
          <w:b/>
          <w:color w:val="404040" w:themeColor="text1" w:themeTint="BF"/>
          <w:sz w:val="23"/>
          <w:szCs w:val="23"/>
          <w:lang w:eastAsia="zh-CN"/>
        </w:rPr>
        <w:t>/</w:t>
      </w:r>
      <w:r w:rsidR="00C237FC" w:rsidRPr="00C237FC">
        <w:rPr>
          <w:rFonts w:eastAsia="微软雅黑" w:cstheme="minorHAnsi" w:hint="eastAsia"/>
          <w:b/>
          <w:color w:val="404040" w:themeColor="text1" w:themeTint="BF"/>
          <w:sz w:val="23"/>
          <w:szCs w:val="23"/>
          <w:lang w:eastAsia="zh-CN"/>
        </w:rPr>
        <w:t>西安</w:t>
      </w:r>
      <w:r w:rsidR="00C237FC" w:rsidRPr="00C237FC">
        <w:rPr>
          <w:rFonts w:eastAsia="微软雅黑" w:cstheme="minorHAnsi" w:hint="eastAsia"/>
          <w:b/>
          <w:color w:val="404040" w:themeColor="text1" w:themeTint="BF"/>
          <w:sz w:val="23"/>
          <w:szCs w:val="23"/>
          <w:lang w:eastAsia="zh-CN"/>
        </w:rPr>
        <w:t>/</w:t>
      </w:r>
      <w:r w:rsidR="00C237FC" w:rsidRPr="00C237FC">
        <w:rPr>
          <w:rFonts w:eastAsia="微软雅黑" w:cstheme="minorHAnsi" w:hint="eastAsia"/>
          <w:b/>
          <w:color w:val="404040" w:themeColor="text1" w:themeTint="BF"/>
          <w:sz w:val="23"/>
          <w:szCs w:val="23"/>
          <w:lang w:eastAsia="zh-CN"/>
        </w:rPr>
        <w:t>郑州</w:t>
      </w:r>
    </w:p>
    <w:p w:rsidR="003F7658" w:rsidRPr="003F7658" w:rsidRDefault="003F7658" w:rsidP="00933402">
      <w:pPr>
        <w:spacing w:line="240" w:lineRule="auto"/>
        <w:rPr>
          <w:rFonts w:eastAsia="微软雅黑" w:cstheme="minorHAnsi"/>
          <w:b/>
          <w:color w:val="404040" w:themeColor="text1" w:themeTint="BF"/>
          <w:sz w:val="23"/>
          <w:szCs w:val="23"/>
          <w:lang w:eastAsia="zh-CN"/>
        </w:rPr>
      </w:pPr>
      <w:r w:rsidRPr="003F7658">
        <w:rPr>
          <w:rFonts w:eastAsia="微软雅黑" w:cstheme="minorHAnsi" w:hint="eastAsia"/>
          <w:b/>
          <w:color w:val="404040" w:themeColor="text1" w:themeTint="BF"/>
          <w:sz w:val="23"/>
          <w:szCs w:val="23"/>
          <w:lang w:eastAsia="zh-CN"/>
        </w:rPr>
        <w:t>工作描述：</w:t>
      </w:r>
    </w:p>
    <w:p w:rsidR="003F7658" w:rsidRPr="003F7658" w:rsidRDefault="003F7658" w:rsidP="00933402">
      <w:pPr>
        <w:pStyle w:val="a7"/>
        <w:numPr>
          <w:ilvl w:val="0"/>
          <w:numId w:val="38"/>
        </w:numPr>
        <w:spacing w:line="240" w:lineRule="auto"/>
        <w:rPr>
          <w:rFonts w:eastAsia="微软雅黑" w:cstheme="minorHAnsi"/>
          <w:color w:val="404040" w:themeColor="text1" w:themeTint="BF"/>
          <w:sz w:val="23"/>
          <w:szCs w:val="23"/>
          <w:lang w:eastAsia="zh-CN"/>
        </w:rPr>
      </w:pPr>
      <w:r w:rsidRPr="003F7658">
        <w:rPr>
          <w:rFonts w:eastAsia="微软雅黑" w:cstheme="minorHAnsi"/>
          <w:color w:val="404040" w:themeColor="text1" w:themeTint="BF"/>
          <w:sz w:val="23"/>
          <w:szCs w:val="23"/>
          <w:lang w:eastAsia="zh-CN"/>
        </w:rPr>
        <w:t xml:space="preserve">Deliver the sales targets of the assigned scope (business, channel, area, </w:t>
      </w:r>
      <w:proofErr w:type="gramStart"/>
      <w:r w:rsidRPr="003F7658">
        <w:rPr>
          <w:rFonts w:eastAsia="微软雅黑" w:cstheme="minorHAnsi"/>
          <w:color w:val="404040" w:themeColor="text1" w:themeTint="BF"/>
          <w:sz w:val="23"/>
          <w:szCs w:val="23"/>
          <w:lang w:eastAsia="zh-CN"/>
        </w:rPr>
        <w:t>distributor</w:t>
      </w:r>
      <w:proofErr w:type="gramEnd"/>
      <w:r w:rsidRPr="003F7658">
        <w:rPr>
          <w:rFonts w:eastAsia="微软雅黑" w:cstheme="minorHAnsi"/>
          <w:color w:val="404040" w:themeColor="text1" w:themeTint="BF"/>
          <w:sz w:val="23"/>
          <w:szCs w:val="23"/>
          <w:lang w:eastAsia="zh-CN"/>
        </w:rPr>
        <w:t>) set by line manager.</w:t>
      </w:r>
    </w:p>
    <w:p w:rsidR="003F7658" w:rsidRPr="003F7658" w:rsidRDefault="003F7658" w:rsidP="00933402">
      <w:pPr>
        <w:pStyle w:val="a7"/>
        <w:numPr>
          <w:ilvl w:val="0"/>
          <w:numId w:val="38"/>
        </w:numPr>
        <w:spacing w:line="240" w:lineRule="auto"/>
        <w:rPr>
          <w:rFonts w:eastAsia="微软雅黑" w:cstheme="minorHAnsi"/>
          <w:color w:val="404040" w:themeColor="text1" w:themeTint="BF"/>
          <w:sz w:val="23"/>
          <w:szCs w:val="23"/>
          <w:lang w:eastAsia="zh-CN"/>
        </w:rPr>
      </w:pPr>
      <w:r w:rsidRPr="003F7658">
        <w:rPr>
          <w:rFonts w:eastAsia="微软雅黑" w:cstheme="minorHAnsi"/>
          <w:color w:val="404040" w:themeColor="text1" w:themeTint="BF"/>
          <w:sz w:val="23"/>
          <w:szCs w:val="23"/>
          <w:lang w:eastAsia="zh-CN"/>
        </w:rPr>
        <w:t>Understand customer needs and execute appropriate market approaches, including new product, promotion, service etc.</w:t>
      </w:r>
    </w:p>
    <w:p w:rsidR="003F7658" w:rsidRPr="003F7658" w:rsidRDefault="003F7658" w:rsidP="00933402">
      <w:pPr>
        <w:pStyle w:val="a7"/>
        <w:numPr>
          <w:ilvl w:val="0"/>
          <w:numId w:val="38"/>
        </w:numPr>
        <w:spacing w:line="240" w:lineRule="auto"/>
        <w:rPr>
          <w:rFonts w:eastAsia="微软雅黑" w:cstheme="minorHAnsi"/>
          <w:color w:val="404040" w:themeColor="text1" w:themeTint="BF"/>
          <w:sz w:val="23"/>
          <w:szCs w:val="23"/>
          <w:lang w:eastAsia="zh-CN"/>
        </w:rPr>
      </w:pPr>
      <w:r w:rsidRPr="003F7658">
        <w:rPr>
          <w:rFonts w:eastAsia="微软雅黑" w:cstheme="minorHAnsi"/>
          <w:color w:val="404040" w:themeColor="text1" w:themeTint="BF"/>
          <w:sz w:val="23"/>
          <w:szCs w:val="23"/>
          <w:lang w:eastAsia="zh-CN"/>
        </w:rPr>
        <w:t>Look for potential qualified business partners to penetrate or protect existing or new business in local market.</w:t>
      </w:r>
    </w:p>
    <w:p w:rsidR="003F7658" w:rsidRPr="003F7658" w:rsidRDefault="003F7658" w:rsidP="00933402">
      <w:pPr>
        <w:pStyle w:val="a7"/>
        <w:numPr>
          <w:ilvl w:val="0"/>
          <w:numId w:val="38"/>
        </w:numPr>
        <w:spacing w:line="240" w:lineRule="auto"/>
        <w:rPr>
          <w:rFonts w:eastAsia="微软雅黑" w:cstheme="minorHAnsi"/>
          <w:color w:val="404040" w:themeColor="text1" w:themeTint="BF"/>
          <w:sz w:val="23"/>
          <w:szCs w:val="23"/>
          <w:lang w:eastAsia="zh-CN"/>
        </w:rPr>
      </w:pPr>
      <w:r w:rsidRPr="003F7658">
        <w:rPr>
          <w:rFonts w:eastAsia="微软雅黑" w:cstheme="minorHAnsi"/>
          <w:color w:val="404040" w:themeColor="text1" w:themeTint="BF"/>
          <w:sz w:val="23"/>
          <w:szCs w:val="23"/>
          <w:lang w:eastAsia="zh-CN"/>
        </w:rPr>
        <w:t>Build good interpersonal relationship with distributors through daily market visit.</w:t>
      </w:r>
    </w:p>
    <w:p w:rsidR="003F7658" w:rsidRPr="003F7658" w:rsidRDefault="003F7658" w:rsidP="00933402">
      <w:pPr>
        <w:pStyle w:val="a7"/>
        <w:numPr>
          <w:ilvl w:val="0"/>
          <w:numId w:val="38"/>
        </w:numPr>
        <w:spacing w:line="240" w:lineRule="auto"/>
        <w:rPr>
          <w:rFonts w:eastAsia="微软雅黑" w:cstheme="minorHAnsi"/>
          <w:color w:val="404040" w:themeColor="text1" w:themeTint="BF"/>
          <w:sz w:val="23"/>
          <w:szCs w:val="23"/>
          <w:lang w:eastAsia="zh-CN"/>
        </w:rPr>
      </w:pPr>
      <w:r w:rsidRPr="003F7658">
        <w:rPr>
          <w:rFonts w:eastAsia="微软雅黑" w:cstheme="minorHAnsi"/>
          <w:color w:val="404040" w:themeColor="text1" w:themeTint="BF"/>
          <w:sz w:val="23"/>
          <w:szCs w:val="23"/>
          <w:lang w:eastAsia="zh-CN"/>
        </w:rPr>
        <w:t>Provide basic training on product and sales skill to distributors.</w:t>
      </w:r>
    </w:p>
    <w:p w:rsidR="003F7658" w:rsidRPr="003F7658" w:rsidRDefault="003F7658" w:rsidP="00933402">
      <w:pPr>
        <w:pStyle w:val="a7"/>
        <w:numPr>
          <w:ilvl w:val="0"/>
          <w:numId w:val="38"/>
        </w:numPr>
        <w:spacing w:line="240" w:lineRule="auto"/>
        <w:rPr>
          <w:rFonts w:eastAsia="微软雅黑" w:cstheme="minorHAnsi"/>
          <w:color w:val="404040" w:themeColor="text1" w:themeTint="BF"/>
          <w:sz w:val="23"/>
          <w:szCs w:val="23"/>
          <w:lang w:eastAsia="zh-CN"/>
        </w:rPr>
      </w:pPr>
      <w:r w:rsidRPr="003F7658">
        <w:rPr>
          <w:rFonts w:eastAsia="微软雅黑" w:cstheme="minorHAnsi"/>
          <w:color w:val="404040" w:themeColor="text1" w:themeTint="BF"/>
          <w:sz w:val="23"/>
          <w:szCs w:val="23"/>
          <w:lang w:eastAsia="zh-CN"/>
        </w:rPr>
        <w:t>Care about complaints and work with CCC and other related Dept. on quick actions or feedback to improve customer satisfaction.</w:t>
      </w:r>
    </w:p>
    <w:p w:rsidR="003F7658" w:rsidRPr="003F7658" w:rsidRDefault="003F7658" w:rsidP="00933402">
      <w:pPr>
        <w:pStyle w:val="a7"/>
        <w:numPr>
          <w:ilvl w:val="0"/>
          <w:numId w:val="38"/>
        </w:numPr>
        <w:spacing w:line="240" w:lineRule="auto"/>
        <w:rPr>
          <w:rFonts w:eastAsia="微软雅黑" w:cstheme="minorHAnsi"/>
          <w:color w:val="404040" w:themeColor="text1" w:themeTint="BF"/>
          <w:sz w:val="23"/>
          <w:szCs w:val="23"/>
          <w:lang w:eastAsia="zh-CN"/>
        </w:rPr>
      </w:pPr>
      <w:r w:rsidRPr="003F7658">
        <w:rPr>
          <w:rFonts w:eastAsia="微软雅黑" w:cstheme="minorHAnsi"/>
          <w:color w:val="404040" w:themeColor="text1" w:themeTint="BF"/>
          <w:sz w:val="23"/>
          <w:szCs w:val="23"/>
          <w:lang w:eastAsia="zh-CN"/>
        </w:rPr>
        <w:t>Collect payment to reduce overdue to eliminate financial risk.</w:t>
      </w:r>
    </w:p>
    <w:p w:rsidR="003F7658" w:rsidRPr="005B31B4" w:rsidRDefault="003F7658" w:rsidP="00933402">
      <w:pPr>
        <w:pStyle w:val="a7"/>
        <w:numPr>
          <w:ilvl w:val="0"/>
          <w:numId w:val="38"/>
        </w:numPr>
        <w:spacing w:line="240" w:lineRule="auto"/>
        <w:rPr>
          <w:rFonts w:eastAsia="微软雅黑" w:cstheme="minorHAnsi"/>
          <w:color w:val="404040" w:themeColor="text1" w:themeTint="BF"/>
          <w:sz w:val="23"/>
          <w:szCs w:val="23"/>
          <w:lang w:eastAsia="zh-CN"/>
        </w:rPr>
      </w:pPr>
      <w:r w:rsidRPr="003F7658">
        <w:rPr>
          <w:rFonts w:eastAsia="微软雅黑" w:cstheme="minorHAnsi"/>
          <w:color w:val="404040" w:themeColor="text1" w:themeTint="BF"/>
          <w:sz w:val="23"/>
          <w:szCs w:val="23"/>
          <w:lang w:eastAsia="zh-CN"/>
        </w:rPr>
        <w:t>Collect and provide market intelligence to company for better understanding market, compet</w:t>
      </w:r>
      <w:r>
        <w:rPr>
          <w:rFonts w:eastAsia="微软雅黑" w:cstheme="minorHAnsi"/>
          <w:color w:val="404040" w:themeColor="text1" w:themeTint="BF"/>
          <w:sz w:val="23"/>
          <w:szCs w:val="23"/>
          <w:lang w:eastAsia="zh-CN"/>
        </w:rPr>
        <w:t>itors and customer requirements</w:t>
      </w:r>
      <w:r>
        <w:rPr>
          <w:rFonts w:eastAsia="微软雅黑" w:cstheme="minorHAnsi" w:hint="eastAsia"/>
          <w:color w:val="404040" w:themeColor="text1" w:themeTint="BF"/>
          <w:sz w:val="23"/>
          <w:szCs w:val="23"/>
          <w:lang w:eastAsia="zh-CN"/>
        </w:rPr>
        <w:t>.</w:t>
      </w:r>
    </w:p>
    <w:p w:rsidR="003F7658" w:rsidRPr="003F7658" w:rsidRDefault="003F7658" w:rsidP="00933402">
      <w:pPr>
        <w:spacing w:line="240" w:lineRule="auto"/>
        <w:rPr>
          <w:rFonts w:eastAsia="微软雅黑" w:cstheme="minorHAnsi"/>
          <w:b/>
          <w:color w:val="404040" w:themeColor="text1" w:themeTint="BF"/>
          <w:sz w:val="23"/>
          <w:szCs w:val="23"/>
          <w:lang w:eastAsia="zh-CN"/>
        </w:rPr>
      </w:pPr>
      <w:r w:rsidRPr="003F7658">
        <w:rPr>
          <w:rFonts w:eastAsia="微软雅黑" w:cstheme="minorHAnsi" w:hint="eastAsia"/>
          <w:b/>
          <w:color w:val="404040" w:themeColor="text1" w:themeTint="BF"/>
          <w:sz w:val="23"/>
          <w:szCs w:val="23"/>
          <w:lang w:eastAsia="zh-CN"/>
        </w:rPr>
        <w:lastRenderedPageBreak/>
        <w:t>职位要求</w:t>
      </w:r>
      <w:r>
        <w:rPr>
          <w:rFonts w:eastAsia="微软雅黑" w:cstheme="minorHAnsi" w:hint="eastAsia"/>
          <w:b/>
          <w:color w:val="404040" w:themeColor="text1" w:themeTint="BF"/>
          <w:sz w:val="23"/>
          <w:szCs w:val="23"/>
          <w:lang w:eastAsia="zh-CN"/>
        </w:rPr>
        <w:t>：</w:t>
      </w:r>
    </w:p>
    <w:p w:rsidR="003F7658" w:rsidRPr="007C5CE0" w:rsidRDefault="003F7658" w:rsidP="00933402">
      <w:pPr>
        <w:pStyle w:val="a7"/>
        <w:numPr>
          <w:ilvl w:val="0"/>
          <w:numId w:val="38"/>
        </w:numPr>
        <w:spacing w:line="240" w:lineRule="auto"/>
        <w:rPr>
          <w:rFonts w:eastAsia="微软雅黑" w:cstheme="minorHAnsi"/>
          <w:color w:val="404040" w:themeColor="text1" w:themeTint="BF"/>
          <w:sz w:val="23"/>
          <w:szCs w:val="23"/>
          <w:lang w:eastAsia="zh-CN"/>
        </w:rPr>
      </w:pPr>
      <w:r w:rsidRPr="007C5CE0">
        <w:rPr>
          <w:rFonts w:eastAsia="微软雅黑" w:cstheme="minorHAnsi"/>
          <w:color w:val="404040" w:themeColor="text1" w:themeTint="BF"/>
          <w:sz w:val="23"/>
          <w:szCs w:val="23"/>
          <w:lang w:eastAsia="zh-CN"/>
        </w:rPr>
        <w:t>Bachelor degree or above in sales and marketing or relevant preferable.</w:t>
      </w:r>
    </w:p>
    <w:p w:rsidR="003F7658" w:rsidRPr="007C5CE0" w:rsidRDefault="003F7658" w:rsidP="00933402">
      <w:pPr>
        <w:pStyle w:val="a7"/>
        <w:numPr>
          <w:ilvl w:val="0"/>
          <w:numId w:val="38"/>
        </w:numPr>
        <w:spacing w:line="240" w:lineRule="auto"/>
        <w:rPr>
          <w:rFonts w:eastAsia="微软雅黑" w:cstheme="minorHAnsi"/>
          <w:color w:val="404040" w:themeColor="text1" w:themeTint="BF"/>
          <w:sz w:val="23"/>
          <w:szCs w:val="23"/>
          <w:lang w:eastAsia="zh-CN"/>
        </w:rPr>
      </w:pPr>
      <w:r w:rsidRPr="007C5CE0">
        <w:rPr>
          <w:rFonts w:eastAsia="微软雅黑" w:cstheme="minorHAnsi"/>
          <w:color w:val="404040" w:themeColor="text1" w:themeTint="BF"/>
          <w:sz w:val="23"/>
          <w:szCs w:val="23"/>
          <w:lang w:eastAsia="zh-CN"/>
        </w:rPr>
        <w:t>Good inter-personal skill and willing to communicate with different people.</w:t>
      </w:r>
    </w:p>
    <w:p w:rsidR="003F7658" w:rsidRPr="007C5CE0" w:rsidRDefault="003F7658" w:rsidP="00933402">
      <w:pPr>
        <w:pStyle w:val="a7"/>
        <w:numPr>
          <w:ilvl w:val="0"/>
          <w:numId w:val="38"/>
        </w:numPr>
        <w:spacing w:line="240" w:lineRule="auto"/>
        <w:rPr>
          <w:rFonts w:eastAsia="微软雅黑" w:cstheme="minorHAnsi"/>
          <w:color w:val="404040" w:themeColor="text1" w:themeTint="BF"/>
          <w:sz w:val="23"/>
          <w:szCs w:val="23"/>
          <w:lang w:eastAsia="zh-CN"/>
        </w:rPr>
      </w:pPr>
      <w:r w:rsidRPr="007C5CE0">
        <w:rPr>
          <w:rFonts w:eastAsia="微软雅黑" w:cstheme="minorHAnsi"/>
          <w:color w:val="404040" w:themeColor="text1" w:themeTint="BF"/>
          <w:sz w:val="23"/>
          <w:szCs w:val="23"/>
          <w:lang w:eastAsia="zh-CN"/>
        </w:rPr>
        <w:t>Willing to take travel.</w:t>
      </w:r>
    </w:p>
    <w:p w:rsidR="003F7658" w:rsidRPr="007C5CE0" w:rsidRDefault="003F7658" w:rsidP="00933402">
      <w:pPr>
        <w:pStyle w:val="a7"/>
        <w:numPr>
          <w:ilvl w:val="0"/>
          <w:numId w:val="38"/>
        </w:numPr>
        <w:spacing w:line="240" w:lineRule="auto"/>
        <w:rPr>
          <w:rFonts w:eastAsia="微软雅黑" w:cstheme="minorHAnsi"/>
          <w:color w:val="404040" w:themeColor="text1" w:themeTint="BF"/>
          <w:sz w:val="23"/>
          <w:szCs w:val="23"/>
          <w:lang w:eastAsia="zh-CN"/>
        </w:rPr>
      </w:pPr>
      <w:r w:rsidRPr="007C5CE0">
        <w:rPr>
          <w:rFonts w:eastAsia="微软雅黑" w:cstheme="minorHAnsi"/>
          <w:color w:val="404040" w:themeColor="text1" w:themeTint="BF"/>
          <w:sz w:val="23"/>
          <w:szCs w:val="23"/>
          <w:lang w:eastAsia="zh-CN"/>
        </w:rPr>
        <w:t>Willing to work under pressure and independently.</w:t>
      </w:r>
    </w:p>
    <w:p w:rsidR="003F7658" w:rsidRPr="007C5CE0" w:rsidRDefault="003F7658" w:rsidP="00933402">
      <w:pPr>
        <w:pStyle w:val="a7"/>
        <w:numPr>
          <w:ilvl w:val="0"/>
          <w:numId w:val="38"/>
        </w:numPr>
        <w:spacing w:line="240" w:lineRule="auto"/>
        <w:rPr>
          <w:rFonts w:eastAsia="微软雅黑" w:cstheme="minorHAnsi"/>
          <w:color w:val="404040" w:themeColor="text1" w:themeTint="BF"/>
          <w:sz w:val="23"/>
          <w:szCs w:val="23"/>
          <w:lang w:eastAsia="zh-CN"/>
        </w:rPr>
      </w:pPr>
      <w:r w:rsidRPr="007C5CE0">
        <w:rPr>
          <w:rFonts w:eastAsia="微软雅黑" w:cstheme="minorHAnsi"/>
          <w:color w:val="404040" w:themeColor="text1" w:themeTint="BF"/>
          <w:sz w:val="23"/>
          <w:szCs w:val="23"/>
          <w:lang w:eastAsia="zh-CN"/>
        </w:rPr>
        <w:t>Strong self-study ability.</w:t>
      </w:r>
    </w:p>
    <w:p w:rsidR="003F7658" w:rsidRPr="007C5CE0" w:rsidRDefault="003F7658" w:rsidP="00933402">
      <w:pPr>
        <w:pStyle w:val="a7"/>
        <w:numPr>
          <w:ilvl w:val="0"/>
          <w:numId w:val="38"/>
        </w:numPr>
        <w:spacing w:line="240" w:lineRule="auto"/>
        <w:rPr>
          <w:rFonts w:eastAsia="微软雅黑" w:cstheme="minorHAnsi"/>
          <w:color w:val="404040" w:themeColor="text1" w:themeTint="BF"/>
          <w:sz w:val="23"/>
          <w:szCs w:val="23"/>
          <w:lang w:eastAsia="zh-CN"/>
        </w:rPr>
      </w:pPr>
      <w:r w:rsidRPr="007C5CE0">
        <w:rPr>
          <w:rFonts w:eastAsia="微软雅黑" w:cstheme="minorHAnsi"/>
          <w:color w:val="404040" w:themeColor="text1" w:themeTint="BF"/>
          <w:sz w:val="23"/>
          <w:szCs w:val="23"/>
          <w:lang w:eastAsia="zh-CN"/>
        </w:rPr>
        <w:t>Good command of written English and Mandarin, and spoken English preferable.</w:t>
      </w:r>
    </w:p>
    <w:p w:rsidR="00DB762E" w:rsidRPr="007C5CE0" w:rsidRDefault="003F7658" w:rsidP="00933402">
      <w:pPr>
        <w:pStyle w:val="a7"/>
        <w:numPr>
          <w:ilvl w:val="0"/>
          <w:numId w:val="38"/>
        </w:numPr>
        <w:spacing w:line="240" w:lineRule="auto"/>
        <w:rPr>
          <w:rFonts w:eastAsia="微软雅黑" w:cstheme="minorHAnsi"/>
          <w:color w:val="404040" w:themeColor="text1" w:themeTint="BF"/>
          <w:sz w:val="23"/>
          <w:szCs w:val="23"/>
          <w:lang w:eastAsia="zh-CN"/>
        </w:rPr>
      </w:pPr>
      <w:r w:rsidRPr="007C5CE0">
        <w:rPr>
          <w:rFonts w:eastAsia="微软雅黑" w:cstheme="minorHAnsi"/>
          <w:color w:val="404040" w:themeColor="text1" w:themeTint="BF"/>
          <w:sz w:val="23"/>
          <w:szCs w:val="23"/>
          <w:lang w:eastAsia="zh-CN"/>
        </w:rPr>
        <w:t>Passion to develop careers with AkzoNobel.</w:t>
      </w:r>
    </w:p>
    <w:p w:rsidR="007D5942" w:rsidRDefault="007D5942" w:rsidP="00933402">
      <w:pPr>
        <w:spacing w:line="240" w:lineRule="auto"/>
        <w:rPr>
          <w:rFonts w:eastAsia="微软雅黑" w:cstheme="minorHAnsi"/>
          <w:b/>
          <w:color w:val="404040" w:themeColor="text1" w:themeTint="BF"/>
          <w:sz w:val="23"/>
          <w:szCs w:val="23"/>
          <w:lang w:eastAsia="zh-CN"/>
        </w:rPr>
      </w:pPr>
      <w:r w:rsidRPr="007D5942">
        <w:rPr>
          <w:rFonts w:eastAsia="微软雅黑" w:cstheme="minorHAnsi" w:hint="eastAsia"/>
          <w:b/>
          <w:color w:val="404040" w:themeColor="text1" w:themeTint="BF"/>
          <w:sz w:val="23"/>
          <w:szCs w:val="23"/>
          <w:lang w:eastAsia="zh-CN"/>
        </w:rPr>
        <w:t>培养计划：</w:t>
      </w:r>
    </w:p>
    <w:p w:rsidR="00B06D17" w:rsidRPr="007D5942" w:rsidRDefault="00B06D17" w:rsidP="00933402">
      <w:pPr>
        <w:spacing w:line="240" w:lineRule="auto"/>
        <w:rPr>
          <w:rFonts w:eastAsia="微软雅黑" w:cstheme="minorHAnsi"/>
          <w:b/>
          <w:color w:val="404040" w:themeColor="text1" w:themeTint="BF"/>
          <w:sz w:val="23"/>
          <w:szCs w:val="23"/>
          <w:lang w:eastAsia="zh-CN"/>
        </w:rPr>
      </w:pPr>
      <w:r>
        <w:rPr>
          <w:noProof/>
          <w:lang w:eastAsia="zh-CN"/>
        </w:rPr>
        <w:drawing>
          <wp:inline distT="0" distB="0" distL="0" distR="0" wp14:anchorId="36EE86AD" wp14:editId="77B1756F">
            <wp:extent cx="5274310" cy="1077595"/>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4310" cy="1077595"/>
                    </a:xfrm>
                    <a:prstGeom prst="rect">
                      <a:avLst/>
                    </a:prstGeom>
                  </pic:spPr>
                </pic:pic>
              </a:graphicData>
            </a:graphic>
          </wp:inline>
        </w:drawing>
      </w:r>
    </w:p>
    <w:p w:rsidR="007D5942" w:rsidRPr="00F22599" w:rsidRDefault="007D5942" w:rsidP="00933402">
      <w:pPr>
        <w:pStyle w:val="a7"/>
        <w:numPr>
          <w:ilvl w:val="0"/>
          <w:numId w:val="38"/>
        </w:numPr>
        <w:spacing w:line="240" w:lineRule="auto"/>
        <w:rPr>
          <w:rFonts w:eastAsia="微软雅黑" w:cstheme="minorHAnsi"/>
          <w:color w:val="404040" w:themeColor="text1" w:themeTint="BF"/>
          <w:sz w:val="23"/>
          <w:szCs w:val="23"/>
          <w:lang w:eastAsia="zh-CN"/>
        </w:rPr>
      </w:pPr>
      <w:r w:rsidRPr="00F22599">
        <w:rPr>
          <w:rFonts w:eastAsia="微软雅黑" w:cstheme="minorHAnsi" w:hint="eastAsia"/>
          <w:color w:val="404040" w:themeColor="text1" w:themeTint="BF"/>
          <w:sz w:val="23"/>
          <w:szCs w:val="23"/>
          <w:lang w:eastAsia="zh-CN"/>
        </w:rPr>
        <w:t>为期一年半的装饰</w:t>
      </w:r>
      <w:proofErr w:type="gramStart"/>
      <w:r w:rsidRPr="00F22599">
        <w:rPr>
          <w:rFonts w:eastAsia="微软雅黑" w:cstheme="minorHAnsi" w:hint="eastAsia"/>
          <w:color w:val="404040" w:themeColor="text1" w:themeTint="BF"/>
          <w:sz w:val="23"/>
          <w:szCs w:val="23"/>
          <w:lang w:eastAsia="zh-CN"/>
        </w:rPr>
        <w:t>漆销售培训生项目</w:t>
      </w:r>
      <w:proofErr w:type="gramEnd"/>
      <w:r w:rsidRPr="00F22599">
        <w:rPr>
          <w:rFonts w:eastAsia="微软雅黑" w:cstheme="minorHAnsi" w:hint="eastAsia"/>
          <w:color w:val="404040" w:themeColor="text1" w:themeTint="BF"/>
          <w:sz w:val="23"/>
          <w:szCs w:val="23"/>
          <w:lang w:eastAsia="zh-CN"/>
        </w:rPr>
        <w:t>为你提供区域轮岗、灵活多样的工作体验和人际网络，致力于培养你成为未来的优秀销售专家及销售管理人才。</w:t>
      </w:r>
    </w:p>
    <w:p w:rsidR="007D5942" w:rsidRPr="00F22599" w:rsidRDefault="007D5942" w:rsidP="00933402">
      <w:pPr>
        <w:pStyle w:val="a7"/>
        <w:numPr>
          <w:ilvl w:val="0"/>
          <w:numId w:val="38"/>
        </w:numPr>
        <w:spacing w:line="240" w:lineRule="auto"/>
        <w:rPr>
          <w:rFonts w:eastAsia="微软雅黑" w:cstheme="minorHAnsi"/>
          <w:color w:val="404040" w:themeColor="text1" w:themeTint="BF"/>
          <w:sz w:val="23"/>
          <w:szCs w:val="23"/>
          <w:lang w:eastAsia="zh-CN"/>
        </w:rPr>
      </w:pPr>
      <w:r w:rsidRPr="00F22599">
        <w:rPr>
          <w:rFonts w:eastAsia="微软雅黑" w:cstheme="minorHAnsi" w:hint="eastAsia"/>
          <w:color w:val="404040" w:themeColor="text1" w:themeTint="BF"/>
          <w:sz w:val="23"/>
          <w:szCs w:val="23"/>
          <w:lang w:eastAsia="zh-CN"/>
        </w:rPr>
        <w:t>在项目期间，你需要完成三项极具有挑战性的轮岗任务。你将在区域销售、渠道销售及销售支持等业务领域轮岗。在此过程中，你将系统地学习到组织结构及产品知识，销售技巧，市场与渠道知识以及提高个人效率的相关培训。</w:t>
      </w:r>
    </w:p>
    <w:p w:rsidR="007D5942" w:rsidRPr="00F22599" w:rsidRDefault="007D5942" w:rsidP="00933402">
      <w:pPr>
        <w:pStyle w:val="a7"/>
        <w:numPr>
          <w:ilvl w:val="0"/>
          <w:numId w:val="38"/>
        </w:numPr>
        <w:spacing w:line="240" w:lineRule="auto"/>
        <w:rPr>
          <w:rFonts w:eastAsia="微软雅黑" w:cstheme="minorHAnsi"/>
          <w:color w:val="404040" w:themeColor="text1" w:themeTint="BF"/>
          <w:sz w:val="23"/>
          <w:szCs w:val="23"/>
          <w:lang w:eastAsia="zh-CN"/>
        </w:rPr>
      </w:pPr>
      <w:r w:rsidRPr="00F22599">
        <w:rPr>
          <w:rFonts w:eastAsia="微软雅黑" w:cstheme="minorHAnsi" w:hint="eastAsia"/>
          <w:color w:val="404040" w:themeColor="text1" w:themeTint="BF"/>
          <w:sz w:val="23"/>
          <w:szCs w:val="23"/>
          <w:lang w:eastAsia="zh-CN"/>
        </w:rPr>
        <w:t>为了促进你的个人职业发展，每位培训生都会配备一位高级经理担任导师。导师将帮助你达成工作目标、协助你进行职业规划，并最大限度地促进你的个人职业发展。</w:t>
      </w:r>
      <w:r w:rsidRPr="00F22599">
        <w:rPr>
          <w:rFonts w:eastAsia="微软雅黑" w:cstheme="minorHAnsi" w:hint="eastAsia"/>
          <w:color w:val="404040" w:themeColor="text1" w:themeTint="BF"/>
          <w:sz w:val="23"/>
          <w:szCs w:val="23"/>
          <w:lang w:eastAsia="zh-CN"/>
        </w:rPr>
        <w:t xml:space="preserve"> </w:t>
      </w:r>
    </w:p>
    <w:p w:rsidR="007D5942" w:rsidRPr="00F22599" w:rsidRDefault="007D5942" w:rsidP="00933402">
      <w:pPr>
        <w:pStyle w:val="a7"/>
        <w:numPr>
          <w:ilvl w:val="0"/>
          <w:numId w:val="38"/>
        </w:numPr>
        <w:spacing w:line="240" w:lineRule="auto"/>
        <w:rPr>
          <w:rFonts w:eastAsia="微软雅黑" w:cstheme="minorHAnsi"/>
          <w:color w:val="404040" w:themeColor="text1" w:themeTint="BF"/>
          <w:sz w:val="23"/>
          <w:szCs w:val="23"/>
          <w:lang w:eastAsia="zh-CN"/>
        </w:rPr>
      </w:pPr>
      <w:r w:rsidRPr="00F22599">
        <w:rPr>
          <w:rFonts w:eastAsia="微软雅黑" w:cstheme="minorHAnsi" w:hint="eastAsia"/>
          <w:color w:val="404040" w:themeColor="text1" w:themeTint="BF"/>
          <w:sz w:val="23"/>
          <w:szCs w:val="23"/>
          <w:lang w:eastAsia="zh-CN"/>
        </w:rPr>
        <w:t>人力资源部门为管理培训生定期组织学习交流会以及提供与高级管理层的接触机会，展示学习成果及个人潜能。</w:t>
      </w:r>
    </w:p>
    <w:p w:rsidR="007D5942" w:rsidRDefault="007D5942" w:rsidP="00933402">
      <w:pPr>
        <w:pStyle w:val="a7"/>
        <w:numPr>
          <w:ilvl w:val="0"/>
          <w:numId w:val="38"/>
        </w:numPr>
        <w:spacing w:line="240" w:lineRule="auto"/>
        <w:rPr>
          <w:rFonts w:eastAsia="微软雅黑" w:cstheme="minorHAnsi"/>
          <w:color w:val="404040" w:themeColor="text1" w:themeTint="BF"/>
          <w:sz w:val="23"/>
          <w:szCs w:val="23"/>
          <w:lang w:eastAsia="zh-CN"/>
        </w:rPr>
      </w:pPr>
      <w:r w:rsidRPr="00F22599">
        <w:rPr>
          <w:rFonts w:eastAsia="微软雅黑" w:cstheme="minorHAnsi" w:hint="eastAsia"/>
          <w:color w:val="404040" w:themeColor="text1" w:themeTint="BF"/>
          <w:sz w:val="23"/>
          <w:szCs w:val="23"/>
          <w:lang w:eastAsia="zh-CN"/>
        </w:rPr>
        <w:t>我们将为第一阶段毕业的优秀销售培训生安排全方位的领导力培训，培养你成为销售主管的储备人才。</w:t>
      </w:r>
    </w:p>
    <w:p w:rsidR="00C07A96" w:rsidRPr="00C07A96" w:rsidRDefault="00C07A96" w:rsidP="00C07A96">
      <w:pPr>
        <w:spacing w:line="240" w:lineRule="auto"/>
        <w:ind w:left="360"/>
        <w:rPr>
          <w:rFonts w:eastAsia="微软雅黑" w:cstheme="minorHAnsi"/>
          <w:color w:val="404040" w:themeColor="text1" w:themeTint="BF"/>
          <w:sz w:val="23"/>
          <w:szCs w:val="23"/>
          <w:lang w:eastAsia="zh-CN"/>
        </w:rPr>
      </w:pPr>
    </w:p>
    <w:p w:rsidR="0099756D" w:rsidRPr="005F1BF5" w:rsidRDefault="0099756D" w:rsidP="0099756D">
      <w:pPr>
        <w:spacing w:line="240" w:lineRule="auto"/>
        <w:rPr>
          <w:rFonts w:eastAsia="微软雅黑" w:cstheme="minorHAnsi"/>
          <w:b/>
          <w:color w:val="0070C0"/>
          <w:sz w:val="32"/>
          <w:szCs w:val="18"/>
          <w:lang w:eastAsia="zh-CN"/>
        </w:rPr>
      </w:pPr>
      <w:r>
        <w:rPr>
          <w:rFonts w:eastAsia="微软雅黑" w:cstheme="minorHAnsi" w:hint="eastAsia"/>
          <w:b/>
          <w:color w:val="0070C0"/>
          <w:sz w:val="32"/>
          <w:szCs w:val="18"/>
          <w:lang w:eastAsia="zh-CN"/>
        </w:rPr>
        <w:t>申请方式</w:t>
      </w:r>
    </w:p>
    <w:p w:rsidR="0099756D" w:rsidRPr="003F5E2F" w:rsidRDefault="0099756D" w:rsidP="0099756D">
      <w:pPr>
        <w:spacing w:line="240" w:lineRule="auto"/>
        <w:rPr>
          <w:rFonts w:eastAsia="微软雅黑" w:cstheme="minorHAnsi"/>
          <w:b/>
          <w:color w:val="404040" w:themeColor="text1" w:themeTint="BF"/>
          <w:sz w:val="23"/>
          <w:szCs w:val="23"/>
          <w:lang w:eastAsia="zh-CN"/>
        </w:rPr>
      </w:pPr>
      <w:r w:rsidRPr="003F5E2F">
        <w:rPr>
          <w:rFonts w:eastAsia="微软雅黑" w:cstheme="minorHAnsi" w:hint="eastAsia"/>
          <w:b/>
          <w:color w:val="404040" w:themeColor="text1" w:themeTint="BF"/>
          <w:sz w:val="23"/>
          <w:szCs w:val="23"/>
          <w:lang w:eastAsia="zh-CN"/>
        </w:rPr>
        <w:t>请发送简历至</w:t>
      </w:r>
      <w:r w:rsidR="00BE28ED" w:rsidRPr="003F5E2F">
        <w:rPr>
          <w:rFonts w:eastAsia="微软雅黑" w:cstheme="minorHAnsi" w:hint="eastAsia"/>
          <w:b/>
          <w:color w:val="404040" w:themeColor="text1" w:themeTint="BF"/>
          <w:sz w:val="23"/>
          <w:szCs w:val="23"/>
          <w:lang w:eastAsia="zh-CN"/>
        </w:rPr>
        <w:t>cara.wang</w:t>
      </w:r>
      <w:r w:rsidR="00B75CAD">
        <w:rPr>
          <w:rFonts w:eastAsia="微软雅黑" w:cstheme="minorHAnsi" w:hint="eastAsia"/>
          <w:b/>
          <w:color w:val="404040" w:themeColor="text1" w:themeTint="BF"/>
          <w:sz w:val="23"/>
          <w:szCs w:val="23"/>
          <w:lang w:eastAsia="zh-CN"/>
        </w:rPr>
        <w:t>@akzo</w:t>
      </w:r>
      <w:bookmarkStart w:id="0" w:name="_GoBack"/>
      <w:bookmarkEnd w:id="0"/>
      <w:r w:rsidRPr="003F5E2F">
        <w:rPr>
          <w:rFonts w:eastAsia="微软雅黑" w:cstheme="minorHAnsi" w:hint="eastAsia"/>
          <w:b/>
          <w:color w:val="404040" w:themeColor="text1" w:themeTint="BF"/>
          <w:sz w:val="23"/>
          <w:szCs w:val="23"/>
          <w:lang w:eastAsia="zh-CN"/>
        </w:rPr>
        <w:t>nobel.com</w:t>
      </w:r>
      <w:r w:rsidRPr="003F5E2F">
        <w:rPr>
          <w:rFonts w:eastAsia="微软雅黑" w:cstheme="minorHAnsi" w:hint="eastAsia"/>
          <w:b/>
          <w:color w:val="404040" w:themeColor="text1" w:themeTint="BF"/>
          <w:sz w:val="23"/>
          <w:szCs w:val="23"/>
          <w:lang w:eastAsia="zh-CN"/>
        </w:rPr>
        <w:t>邮箱，邮件名称标注为“意向职位</w:t>
      </w:r>
      <w:r w:rsidRPr="003F5E2F">
        <w:rPr>
          <w:rFonts w:eastAsia="微软雅黑" w:cstheme="minorHAnsi" w:hint="eastAsia"/>
          <w:b/>
          <w:color w:val="404040" w:themeColor="text1" w:themeTint="BF"/>
          <w:sz w:val="23"/>
          <w:szCs w:val="23"/>
          <w:lang w:eastAsia="zh-CN"/>
        </w:rPr>
        <w:t>+</w:t>
      </w:r>
      <w:r w:rsidRPr="003F5E2F">
        <w:rPr>
          <w:rFonts w:eastAsia="微软雅黑" w:cstheme="minorHAnsi" w:hint="eastAsia"/>
          <w:b/>
          <w:color w:val="404040" w:themeColor="text1" w:themeTint="BF"/>
          <w:sz w:val="23"/>
          <w:szCs w:val="23"/>
          <w:lang w:eastAsia="zh-CN"/>
        </w:rPr>
        <w:t>意向工作地</w:t>
      </w:r>
      <w:r w:rsidRPr="003F5E2F">
        <w:rPr>
          <w:rFonts w:eastAsia="微软雅黑" w:cstheme="minorHAnsi" w:hint="eastAsia"/>
          <w:b/>
          <w:color w:val="404040" w:themeColor="text1" w:themeTint="BF"/>
          <w:sz w:val="23"/>
          <w:szCs w:val="23"/>
          <w:lang w:eastAsia="zh-CN"/>
        </w:rPr>
        <w:t>+</w:t>
      </w:r>
      <w:r w:rsidRPr="003F5E2F">
        <w:rPr>
          <w:rFonts w:eastAsia="微软雅黑" w:cstheme="minorHAnsi" w:hint="eastAsia"/>
          <w:b/>
          <w:color w:val="404040" w:themeColor="text1" w:themeTint="BF"/>
          <w:sz w:val="23"/>
          <w:szCs w:val="23"/>
          <w:lang w:eastAsia="zh-CN"/>
        </w:rPr>
        <w:t>学校</w:t>
      </w:r>
      <w:r w:rsidRPr="003F5E2F">
        <w:rPr>
          <w:rFonts w:eastAsia="微软雅黑" w:cstheme="minorHAnsi" w:hint="eastAsia"/>
          <w:b/>
          <w:color w:val="404040" w:themeColor="text1" w:themeTint="BF"/>
          <w:sz w:val="23"/>
          <w:szCs w:val="23"/>
          <w:lang w:eastAsia="zh-CN"/>
        </w:rPr>
        <w:t>+</w:t>
      </w:r>
      <w:r w:rsidRPr="003F5E2F">
        <w:rPr>
          <w:rFonts w:eastAsia="微软雅黑" w:cstheme="minorHAnsi" w:hint="eastAsia"/>
          <w:b/>
          <w:color w:val="404040" w:themeColor="text1" w:themeTint="BF"/>
          <w:sz w:val="23"/>
          <w:szCs w:val="23"/>
          <w:lang w:eastAsia="zh-CN"/>
        </w:rPr>
        <w:t>专业</w:t>
      </w:r>
      <w:r w:rsidRPr="003F5E2F">
        <w:rPr>
          <w:rFonts w:eastAsia="微软雅黑" w:cstheme="minorHAnsi" w:hint="eastAsia"/>
          <w:b/>
          <w:color w:val="404040" w:themeColor="text1" w:themeTint="BF"/>
          <w:sz w:val="23"/>
          <w:szCs w:val="23"/>
          <w:lang w:eastAsia="zh-CN"/>
        </w:rPr>
        <w:t>+</w:t>
      </w:r>
      <w:r w:rsidRPr="003F5E2F">
        <w:rPr>
          <w:rFonts w:eastAsia="微软雅黑" w:cstheme="minorHAnsi" w:hint="eastAsia"/>
          <w:b/>
          <w:color w:val="404040" w:themeColor="text1" w:themeTint="BF"/>
          <w:sz w:val="23"/>
          <w:szCs w:val="23"/>
          <w:lang w:eastAsia="zh-CN"/>
        </w:rPr>
        <w:t>学历</w:t>
      </w:r>
      <w:r w:rsidRPr="003F5E2F">
        <w:rPr>
          <w:rFonts w:eastAsia="微软雅黑" w:cstheme="minorHAnsi" w:hint="eastAsia"/>
          <w:b/>
          <w:color w:val="404040" w:themeColor="text1" w:themeTint="BF"/>
          <w:sz w:val="23"/>
          <w:szCs w:val="23"/>
          <w:lang w:eastAsia="zh-CN"/>
        </w:rPr>
        <w:t>+</w:t>
      </w:r>
      <w:r w:rsidRPr="003F5E2F">
        <w:rPr>
          <w:rFonts w:eastAsia="微软雅黑" w:cstheme="minorHAnsi" w:hint="eastAsia"/>
          <w:b/>
          <w:color w:val="404040" w:themeColor="text1" w:themeTint="BF"/>
          <w:sz w:val="23"/>
          <w:szCs w:val="23"/>
          <w:lang w:eastAsia="zh-CN"/>
        </w:rPr>
        <w:t>姓名”</w:t>
      </w:r>
    </w:p>
    <w:p w:rsidR="005F1BF5" w:rsidRPr="003F7658" w:rsidRDefault="005F1BF5" w:rsidP="00933402">
      <w:pPr>
        <w:spacing w:line="240" w:lineRule="auto"/>
        <w:rPr>
          <w:rFonts w:eastAsia="微软雅黑"/>
          <w:sz w:val="23"/>
          <w:szCs w:val="23"/>
          <w:lang w:eastAsia="zh-CN"/>
        </w:rPr>
      </w:pPr>
    </w:p>
    <w:p w:rsidR="00C07A96" w:rsidRDefault="00C07A96" w:rsidP="00933402">
      <w:pPr>
        <w:spacing w:line="240" w:lineRule="auto"/>
        <w:rPr>
          <w:rFonts w:eastAsia="微软雅黑" w:cstheme="minorHAnsi"/>
          <w:b/>
          <w:color w:val="0070C0"/>
          <w:sz w:val="32"/>
          <w:szCs w:val="18"/>
          <w:lang w:eastAsia="zh-CN"/>
        </w:rPr>
      </w:pPr>
    </w:p>
    <w:p w:rsidR="0099756D" w:rsidRPr="00E71520" w:rsidRDefault="0099756D" w:rsidP="00933402">
      <w:pPr>
        <w:spacing w:line="240" w:lineRule="auto"/>
        <w:rPr>
          <w:rFonts w:eastAsia="微软雅黑" w:cstheme="minorHAnsi"/>
          <w:color w:val="404040" w:themeColor="text1" w:themeTint="BF"/>
          <w:sz w:val="24"/>
          <w:lang w:eastAsia="zh-CN"/>
        </w:rPr>
      </w:pPr>
    </w:p>
    <w:p w:rsidR="005B6387" w:rsidRDefault="005B6387" w:rsidP="00933402">
      <w:pPr>
        <w:spacing w:line="240" w:lineRule="auto"/>
        <w:rPr>
          <w:rFonts w:eastAsia="微软雅黑" w:cstheme="minorHAnsi"/>
          <w:color w:val="404040" w:themeColor="text1" w:themeTint="BF"/>
          <w:lang w:eastAsia="zh-CN"/>
        </w:rPr>
      </w:pPr>
    </w:p>
    <w:p w:rsidR="005B6387" w:rsidRPr="00E71520" w:rsidRDefault="00B02E31" w:rsidP="00933402">
      <w:pPr>
        <w:spacing w:line="240" w:lineRule="auto"/>
        <w:rPr>
          <w:rFonts w:eastAsia="微软雅黑" w:cstheme="minorHAnsi"/>
          <w:b/>
          <w:i/>
          <w:color w:val="404040" w:themeColor="text1" w:themeTint="BF"/>
          <w:sz w:val="24"/>
          <w:lang w:eastAsia="zh-CN"/>
        </w:rPr>
      </w:pPr>
      <w:r w:rsidRPr="00E71520">
        <w:rPr>
          <w:rFonts w:eastAsia="微软雅黑" w:cstheme="minorHAnsi" w:hint="eastAsia"/>
          <w:b/>
          <w:i/>
          <w:color w:val="404040" w:themeColor="text1" w:themeTint="BF"/>
          <w:sz w:val="24"/>
          <w:lang w:eastAsia="zh-CN"/>
        </w:rPr>
        <w:lastRenderedPageBreak/>
        <w:t>关注</w:t>
      </w:r>
      <w:r w:rsidR="0052242E" w:rsidRPr="00E71520">
        <w:rPr>
          <w:rFonts w:eastAsia="微软雅黑" w:cstheme="minorHAnsi" w:hint="eastAsia"/>
          <w:b/>
          <w:i/>
          <w:color w:val="404040" w:themeColor="text1" w:themeTint="BF"/>
          <w:sz w:val="24"/>
          <w:lang w:eastAsia="zh-CN"/>
        </w:rPr>
        <w:t xml:space="preserve"> </w:t>
      </w:r>
      <w:r w:rsidR="00246073" w:rsidRPr="00E71520">
        <w:rPr>
          <w:rFonts w:eastAsia="微软雅黑" w:cstheme="minorHAnsi"/>
          <w:b/>
          <w:i/>
          <w:color w:val="0070C0"/>
          <w:sz w:val="24"/>
          <w:lang w:eastAsia="zh-CN"/>
        </w:rPr>
        <w:t>“</w:t>
      </w:r>
      <w:r w:rsidR="005B6387" w:rsidRPr="00E71520">
        <w:rPr>
          <w:rFonts w:eastAsia="微软雅黑" w:cstheme="minorHAnsi" w:hint="eastAsia"/>
          <w:b/>
          <w:i/>
          <w:color w:val="0070C0"/>
          <w:sz w:val="24"/>
          <w:lang w:eastAsia="zh-CN"/>
        </w:rPr>
        <w:t>阿克苏诺贝尔招聘</w:t>
      </w:r>
      <w:r w:rsidR="00246073" w:rsidRPr="00E71520">
        <w:rPr>
          <w:rFonts w:eastAsia="微软雅黑" w:cstheme="minorHAnsi"/>
          <w:b/>
          <w:i/>
          <w:color w:val="0070C0"/>
          <w:sz w:val="24"/>
          <w:lang w:eastAsia="zh-CN"/>
        </w:rPr>
        <w:t>”</w:t>
      </w:r>
      <w:proofErr w:type="gramStart"/>
      <w:r w:rsidR="005B6387" w:rsidRPr="00E71520">
        <w:rPr>
          <w:rFonts w:eastAsia="微软雅黑" w:cstheme="minorHAnsi" w:hint="eastAsia"/>
          <w:b/>
          <w:i/>
          <w:color w:val="595959" w:themeColor="text1" w:themeTint="A6"/>
          <w:sz w:val="24"/>
          <w:lang w:eastAsia="zh-CN"/>
        </w:rPr>
        <w:t>微信</w:t>
      </w:r>
      <w:r w:rsidR="00E71520">
        <w:rPr>
          <w:rFonts w:eastAsia="微软雅黑" w:cstheme="minorHAnsi" w:hint="eastAsia"/>
          <w:b/>
          <w:i/>
          <w:color w:val="595959" w:themeColor="text1" w:themeTint="A6"/>
          <w:sz w:val="24"/>
          <w:lang w:eastAsia="zh-CN"/>
        </w:rPr>
        <w:t>公众号</w:t>
      </w:r>
      <w:proofErr w:type="gramEnd"/>
      <w:r w:rsidR="00DA0996" w:rsidRPr="00E71520">
        <w:rPr>
          <w:rFonts w:eastAsia="微软雅黑" w:cstheme="minorHAnsi" w:hint="eastAsia"/>
          <w:b/>
          <w:i/>
          <w:color w:val="595959" w:themeColor="text1" w:themeTint="A6"/>
          <w:sz w:val="24"/>
          <w:lang w:eastAsia="zh-CN"/>
        </w:rPr>
        <w:t>，了解</w:t>
      </w:r>
      <w:proofErr w:type="gramStart"/>
      <w:r w:rsidR="00DA0996" w:rsidRPr="00E71520">
        <w:rPr>
          <w:rFonts w:eastAsia="微软雅黑" w:cstheme="minorHAnsi" w:hint="eastAsia"/>
          <w:b/>
          <w:i/>
          <w:color w:val="595959" w:themeColor="text1" w:themeTint="A6"/>
          <w:sz w:val="24"/>
          <w:lang w:eastAsia="zh-CN"/>
        </w:rPr>
        <w:t>更多</w:t>
      </w:r>
      <w:r w:rsidR="000B5E31" w:rsidRPr="00E71520">
        <w:rPr>
          <w:rFonts w:eastAsia="微软雅黑" w:cstheme="minorHAnsi" w:hint="eastAsia"/>
          <w:b/>
          <w:i/>
          <w:color w:val="595959" w:themeColor="text1" w:themeTint="A6"/>
          <w:sz w:val="24"/>
          <w:lang w:eastAsia="zh-CN"/>
        </w:rPr>
        <w:t>校招动态</w:t>
      </w:r>
      <w:proofErr w:type="gramEnd"/>
      <w:r w:rsidR="00EB0D92" w:rsidRPr="00E71520">
        <w:rPr>
          <w:rFonts w:eastAsia="微软雅黑" w:cstheme="minorHAnsi" w:hint="eastAsia"/>
          <w:b/>
          <w:i/>
          <w:color w:val="595959" w:themeColor="text1" w:themeTint="A6"/>
          <w:sz w:val="24"/>
          <w:lang w:eastAsia="zh-CN"/>
        </w:rPr>
        <w:t>！</w:t>
      </w:r>
    </w:p>
    <w:p w:rsidR="005B6387" w:rsidRPr="005B6387" w:rsidRDefault="00F00442" w:rsidP="00933402">
      <w:pPr>
        <w:spacing w:line="240" w:lineRule="auto"/>
        <w:rPr>
          <w:rFonts w:eastAsia="微软雅黑" w:cstheme="minorHAnsi"/>
          <w:color w:val="404040" w:themeColor="text1" w:themeTint="BF"/>
          <w:lang w:eastAsia="zh-CN"/>
        </w:rPr>
      </w:pPr>
      <w:r>
        <w:rPr>
          <w:rFonts w:eastAsia="微软雅黑" w:cstheme="minorHAnsi"/>
          <w:noProof/>
          <w:color w:val="404040" w:themeColor="text1" w:themeTint="BF"/>
          <w:lang w:eastAsia="zh-CN"/>
        </w:rPr>
        <w:drawing>
          <wp:inline distT="0" distB="0" distL="0" distR="0" wp14:anchorId="6DF31450" wp14:editId="215F3DF8">
            <wp:extent cx="1840675" cy="1840675"/>
            <wp:effectExtent l="0" t="0" r="7620" b="7620"/>
            <wp:docPr id="10" name="图片 10" descr="C:\Users\wangq9\Desktop\Cara\Campus\2017 Campus\Webpage\To 51job\招聘流程\WeChat\qrcode_for_gh_e32b7446bb3b_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ngq9\Desktop\Cara\Campus\2017 Campus\Webpage\To 51job\招聘流程\WeChat\qrcode_for_gh_e32b7446bb3b_43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0693" cy="1840693"/>
                    </a:xfrm>
                    <a:prstGeom prst="rect">
                      <a:avLst/>
                    </a:prstGeom>
                    <a:noFill/>
                    <a:ln>
                      <a:noFill/>
                    </a:ln>
                  </pic:spPr>
                </pic:pic>
              </a:graphicData>
            </a:graphic>
          </wp:inline>
        </w:drawing>
      </w:r>
    </w:p>
    <w:sectPr w:rsidR="005B6387" w:rsidRPr="005B6387" w:rsidSect="00D95B57">
      <w:headerReference w:type="default" r:id="rId11"/>
      <w:headerReference w:type="first" r:id="rId12"/>
      <w:footerReference w:type="first" r:id="rId13"/>
      <w:pgSz w:w="12242" w:h="15842" w:code="1"/>
      <w:pgMar w:top="2880" w:right="1022" w:bottom="749" w:left="1714" w:header="562"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43D" w:rsidRDefault="0034743D" w:rsidP="002E6499">
      <w:r>
        <w:separator/>
      </w:r>
    </w:p>
  </w:endnote>
  <w:endnote w:type="continuationSeparator" w:id="0">
    <w:p w:rsidR="0034743D" w:rsidRDefault="0034743D" w:rsidP="002E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800000AF" w:usb1="4000204A"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0C2" w:rsidRPr="007F6371" w:rsidRDefault="00F24156" w:rsidP="007F6371">
    <w:r>
      <w:rPr>
        <w:noProof/>
        <w:lang w:eastAsia="zh-CN"/>
      </w:rPr>
      <mc:AlternateContent>
        <mc:Choice Requires="wps">
          <w:drawing>
            <wp:anchor distT="0" distB="0" distL="0" distR="0" simplePos="0" relativeHeight="251661824" behindDoc="1" locked="0" layoutInCell="0" allowOverlap="0" wp14:anchorId="60BE74F0" wp14:editId="0598FC73">
              <wp:simplePos x="0" y="0"/>
              <wp:positionH relativeFrom="page">
                <wp:posOffset>0</wp:posOffset>
              </wp:positionH>
              <wp:positionV relativeFrom="page">
                <wp:posOffset>8800465</wp:posOffset>
              </wp:positionV>
              <wp:extent cx="7772400" cy="1271270"/>
              <wp:effectExtent l="0" t="0" r="0" b="508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27127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692.95pt;width:612pt;height:100.1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" o:allowincell="f" o:allowoverlap="f" fillcolor="white [3212]" stroked="f">
              <w10:wrap type="square" anchorx="page" anchory="page"/>
            </v:rect>
          </w:pict>
        </mc:Fallback>
      </mc:AlternateContent>
    </w:r>
    <w:r>
      <w:rPr>
        <w:noProof/>
        <w:lang w:eastAsia="zh-CN"/>
      </w:rPr>
      <mc:AlternateContent>
        <mc:Choice Requires="wps">
          <w:drawing>
            <wp:anchor distT="0" distB="0" distL="0" distR="0" simplePos="0" relativeHeight="251662848" behindDoc="0" locked="0" layoutInCell="0" allowOverlap="0" wp14:anchorId="59197269" wp14:editId="40470D8C">
              <wp:simplePos x="0" y="0"/>
              <wp:positionH relativeFrom="page">
                <wp:posOffset>6322695</wp:posOffset>
              </wp:positionH>
              <wp:positionV relativeFrom="page">
                <wp:posOffset>10063480</wp:posOffset>
              </wp:positionV>
              <wp:extent cx="828040" cy="323850"/>
              <wp:effectExtent l="0" t="0" r="10160"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040" cy="323850"/>
                      </a:xfrm>
                      <a:prstGeom prst="rect">
                        <a:avLst/>
                      </a:prstGeom>
                      <a:solidFill>
                        <a:schemeClr val="bg1">
                          <a:lumMod val="100000"/>
                          <a:lumOff val="0"/>
                        </a:schemeClr>
                      </a:solidFill>
                      <a:ln w="6350">
                        <a:solidFill>
                          <a:schemeClr val="bg1">
                            <a:lumMod val="8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97.85pt;margin-top:792.4pt;width:65.2pt;height:25.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" o:allowincell="f" o:allowoverlap="f" fillcolor="white [3212]" strokecolor="#d8d8d8 [2732]" strokeweight=".5p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43D" w:rsidRDefault="0034743D" w:rsidP="002E6499">
      <w:r>
        <w:separator/>
      </w:r>
    </w:p>
  </w:footnote>
  <w:footnote w:type="continuationSeparator" w:id="0">
    <w:p w:rsidR="0034743D" w:rsidRDefault="0034743D" w:rsidP="002E64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D82" w:rsidRDefault="00381D82">
    <w:pPr>
      <w:pStyle w:val="a4"/>
    </w:pPr>
    <w:r w:rsidRPr="00C11997">
      <w:rPr>
        <w:noProof/>
        <w:lang w:eastAsia="zh-CN"/>
      </w:rPr>
      <w:drawing>
        <wp:anchor distT="0" distB="0" distL="114300" distR="114300" simplePos="0" relativeHeight="251659264" behindDoc="1" locked="1" layoutInCell="0" allowOverlap="1" wp14:anchorId="78B175B5" wp14:editId="4AFD9FAF">
          <wp:simplePos x="0" y="0"/>
          <wp:positionH relativeFrom="page">
            <wp:posOffset>-4445</wp:posOffset>
          </wp:positionH>
          <wp:positionV relativeFrom="page">
            <wp:posOffset>0</wp:posOffset>
          </wp:positionV>
          <wp:extent cx="7773035" cy="1158240"/>
          <wp:effectExtent l="19050" t="0" r="0" b="0"/>
          <wp:wrapNone/>
          <wp:docPr id="6" name="Picture 7" descr="logo_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4.png"/>
                  <pic:cNvPicPr/>
                </pic:nvPicPr>
                <pic:blipFill>
                  <a:blip r:embed="rId1"/>
                  <a:stretch>
                    <a:fillRect/>
                  </a:stretch>
                </pic:blipFill>
                <pic:spPr>
                  <a:xfrm>
                    <a:off x="0" y="0"/>
                    <a:ext cx="7773035" cy="115824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D82" w:rsidRDefault="00381D82" w:rsidP="004B0388">
    <w:pPr>
      <w:pStyle w:val="ANLegalEntity"/>
      <w:framePr w:wrap="around"/>
      <w:rPr>
        <w:noProof/>
        <w:lang w:eastAsia="zh-CN"/>
      </w:rPr>
    </w:pPr>
    <w:r>
      <w:rPr>
        <w:noProof/>
        <w:lang w:eastAsia="zh-CN"/>
      </w:rPr>
      <w:drawing>
        <wp:anchor distT="0" distB="0" distL="114300" distR="114300" simplePos="0" relativeHeight="251656192" behindDoc="1" locked="1" layoutInCell="0" allowOverlap="1" wp14:anchorId="7EE3CADF" wp14:editId="03EAC61A">
          <wp:simplePos x="0" y="0"/>
          <wp:positionH relativeFrom="page">
            <wp:posOffset>-4445</wp:posOffset>
          </wp:positionH>
          <wp:positionV relativeFrom="page">
            <wp:posOffset>0</wp:posOffset>
          </wp:positionV>
          <wp:extent cx="7773035" cy="1158240"/>
          <wp:effectExtent l="19050" t="0" r="0" b="0"/>
          <wp:wrapNone/>
          <wp:docPr id="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_A4.png"/>
                  <pic:cNvPicPr/>
                </pic:nvPicPr>
                <pic:blipFill>
                  <a:blip r:embed="rId1"/>
                  <a:stretch>
                    <a:fillRect/>
                  </a:stretch>
                </pic:blipFill>
                <pic:spPr>
                  <a:xfrm>
                    <a:off x="0" y="0"/>
                    <a:ext cx="7773035" cy="1158240"/>
                  </a:xfrm>
                  <a:prstGeom prst="rect">
                    <a:avLst/>
                  </a:prstGeom>
                  <a:noFill/>
                  <a:ln>
                    <a:noFill/>
                  </a:ln>
                </pic:spPr>
              </pic:pic>
            </a:graphicData>
          </a:graphic>
        </wp:anchor>
      </w:drawing>
    </w:r>
    <w:r w:rsidR="004B0388" w:rsidRPr="004B0388">
      <w:rPr>
        <w:noProof/>
        <w:lang w:eastAsia="zh-CN"/>
      </w:rPr>
      <w:t>Akzo Nobel (China) Investment Co., Ltd.</w:t>
    </w:r>
  </w:p>
  <w:p w:rsidR="004B0388" w:rsidRPr="004B0388" w:rsidRDefault="004B0388" w:rsidP="004B0388">
    <w:pPr>
      <w:pStyle w:val="ANDepartment"/>
      <w:framePr w:wrap="around"/>
      <w:rPr>
        <w:lang w:eastAsia="zh-CN"/>
      </w:rPr>
    </w:pPr>
    <w:r>
      <w:rPr>
        <w:rFonts w:hint="eastAsia"/>
        <w:lang w:eastAsia="zh-CN"/>
      </w:rPr>
      <w:t>Human Resources</w:t>
    </w:r>
  </w:p>
  <w:p w:rsidR="00381D82" w:rsidRPr="008C0E9C" w:rsidRDefault="004B0388" w:rsidP="008C0E9C">
    <w:pPr>
      <w:pStyle w:val="ANAddress"/>
      <w:framePr w:wrap="around"/>
      <w:rPr>
        <w:lang w:eastAsia="zh-CN"/>
      </w:rPr>
    </w:pPr>
    <w:r w:rsidRPr="004B0388">
      <w:t>22F, Eco City,</w:t>
    </w:r>
    <w:r w:rsidR="00381D82" w:rsidRPr="008C0E9C">
      <w:tab/>
      <w:t>T</w:t>
    </w:r>
    <w:r w:rsidR="00381D82" w:rsidRPr="008C0E9C">
      <w:tab/>
    </w:r>
    <w:r>
      <w:rPr>
        <w:rFonts w:hint="eastAsia"/>
        <w:lang w:eastAsia="zh-CN"/>
      </w:rPr>
      <w:t>+</w:t>
    </w:r>
    <w:proofErr w:type="gramStart"/>
    <w:r>
      <w:rPr>
        <w:rFonts w:hint="eastAsia"/>
        <w:lang w:eastAsia="zh-CN"/>
      </w:rPr>
      <w:t>86  21</w:t>
    </w:r>
    <w:proofErr w:type="gramEnd"/>
    <w:r>
      <w:rPr>
        <w:rFonts w:hint="eastAsia"/>
        <w:lang w:eastAsia="zh-CN"/>
      </w:rPr>
      <w:t xml:space="preserve">  22205000</w:t>
    </w:r>
  </w:p>
  <w:p w:rsidR="00381D82" w:rsidRPr="008C0E9C" w:rsidRDefault="004B0388" w:rsidP="008C0E9C">
    <w:pPr>
      <w:pStyle w:val="ANAddress"/>
      <w:framePr w:wrap="around"/>
    </w:pPr>
    <w:r w:rsidRPr="004B0388">
      <w:t>1788 West Nanjing Road</w:t>
    </w:r>
    <w:r>
      <w:tab/>
    </w:r>
    <w:r>
      <w:rPr>
        <w:rFonts w:hint="eastAsia"/>
        <w:lang w:eastAsia="zh-CN"/>
      </w:rPr>
      <w:t>E</w:t>
    </w:r>
    <w:r w:rsidR="00381D82" w:rsidRPr="008C0E9C">
      <w:tab/>
    </w:r>
    <w:r>
      <w:rPr>
        <w:rFonts w:hint="eastAsia"/>
        <w:lang w:eastAsia="zh-CN"/>
      </w:rPr>
      <w:t>china.recruitment@akzonobel.com</w:t>
    </w:r>
  </w:p>
  <w:p w:rsidR="00381D82" w:rsidRPr="008C0E9C" w:rsidRDefault="004B0388" w:rsidP="008C0E9C">
    <w:pPr>
      <w:pStyle w:val="ANAddress"/>
      <w:framePr w:wrap="around"/>
    </w:pPr>
    <w:r w:rsidRPr="004B0388">
      <w:t>Shanghai 200040,</w:t>
    </w:r>
    <w:r w:rsidR="00381D82" w:rsidRPr="008C0E9C">
      <w:tab/>
    </w:r>
    <w:r w:rsidRPr="004B0388">
      <w:t>https://www.akzonobel.com/cn/</w:t>
    </w:r>
  </w:p>
  <w:p w:rsidR="00381D82" w:rsidRPr="008C0E9C" w:rsidRDefault="004B0388" w:rsidP="008C0E9C">
    <w:pPr>
      <w:pStyle w:val="ANAddress"/>
      <w:framePr w:wrap="around"/>
    </w:pPr>
    <w:r w:rsidRPr="004B0388">
      <w:t>P.R. China</w:t>
    </w:r>
    <w:r w:rsidR="00381D82" w:rsidRPr="008C0E9C">
      <w:tab/>
    </w:r>
  </w:p>
  <w:p w:rsidR="00381D82" w:rsidRPr="008C0E9C" w:rsidRDefault="00381D82" w:rsidP="004B0388">
    <w:pPr>
      <w:pStyle w:val="ANRegister"/>
      <w:framePr w:wrap="arou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2AAD"/>
    <w:multiLevelType w:val="hybridMultilevel"/>
    <w:tmpl w:val="CD1C3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C5E23"/>
    <w:multiLevelType w:val="hybridMultilevel"/>
    <w:tmpl w:val="46CA1A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F1372"/>
    <w:multiLevelType w:val="hybridMultilevel"/>
    <w:tmpl w:val="848C6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79491D"/>
    <w:multiLevelType w:val="hybridMultilevel"/>
    <w:tmpl w:val="586C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CA739A"/>
    <w:multiLevelType w:val="hybridMultilevel"/>
    <w:tmpl w:val="562E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F422E0"/>
    <w:multiLevelType w:val="hybridMultilevel"/>
    <w:tmpl w:val="3E628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CE6C9C"/>
    <w:multiLevelType w:val="hybridMultilevel"/>
    <w:tmpl w:val="43B26736"/>
    <w:lvl w:ilvl="0" w:tplc="827E80EC">
      <w:numFmt w:val="bullet"/>
      <w:lvlText w:val="•"/>
      <w:lvlJc w:val="left"/>
      <w:pPr>
        <w:ind w:left="1065" w:hanging="705"/>
      </w:pPr>
      <w:rPr>
        <w:rFonts w:ascii="微软雅黑" w:eastAsia="微软雅黑" w:hAnsi="微软雅黑" w:cstheme="minorHAns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28437C"/>
    <w:multiLevelType w:val="hybridMultilevel"/>
    <w:tmpl w:val="3CFCEB8C"/>
    <w:lvl w:ilvl="0" w:tplc="05E0CF14">
      <w:numFmt w:val="bullet"/>
      <w:lvlText w:val="•"/>
      <w:lvlJc w:val="left"/>
      <w:pPr>
        <w:ind w:left="1065" w:hanging="705"/>
      </w:pPr>
      <w:rPr>
        <w:rFonts w:ascii="微软雅黑" w:eastAsia="微软雅黑" w:hAnsi="微软雅黑" w:cstheme="minorHAns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F132BE"/>
    <w:multiLevelType w:val="hybridMultilevel"/>
    <w:tmpl w:val="D6620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0F242D"/>
    <w:multiLevelType w:val="hybridMultilevel"/>
    <w:tmpl w:val="136E9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120A75"/>
    <w:multiLevelType w:val="hybridMultilevel"/>
    <w:tmpl w:val="B6C8A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7731D4"/>
    <w:multiLevelType w:val="hybridMultilevel"/>
    <w:tmpl w:val="95987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03F2265"/>
    <w:multiLevelType w:val="hybridMultilevel"/>
    <w:tmpl w:val="545CB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F029D3"/>
    <w:multiLevelType w:val="hybridMultilevel"/>
    <w:tmpl w:val="7910CD14"/>
    <w:lvl w:ilvl="0" w:tplc="05E0CF14">
      <w:numFmt w:val="bullet"/>
      <w:lvlText w:val="•"/>
      <w:lvlJc w:val="left"/>
      <w:pPr>
        <w:ind w:left="1065" w:hanging="705"/>
      </w:pPr>
      <w:rPr>
        <w:rFonts w:ascii="微软雅黑" w:eastAsia="微软雅黑" w:hAnsi="微软雅黑" w:cstheme="minorHAns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C41485"/>
    <w:multiLevelType w:val="hybridMultilevel"/>
    <w:tmpl w:val="B4F2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CD68F6"/>
    <w:multiLevelType w:val="hybridMultilevel"/>
    <w:tmpl w:val="03485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6266B0"/>
    <w:multiLevelType w:val="hybridMultilevel"/>
    <w:tmpl w:val="85E08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D5204C"/>
    <w:multiLevelType w:val="hybridMultilevel"/>
    <w:tmpl w:val="223000D4"/>
    <w:lvl w:ilvl="0" w:tplc="B7ACEA38">
      <w:numFmt w:val="bullet"/>
      <w:lvlText w:val="•"/>
      <w:lvlJc w:val="left"/>
      <w:pPr>
        <w:ind w:left="1065" w:hanging="705"/>
      </w:pPr>
      <w:rPr>
        <w:rFonts w:ascii="微软雅黑" w:eastAsia="微软雅黑" w:hAnsi="微软雅黑" w:cstheme="minorHAns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B05121"/>
    <w:multiLevelType w:val="hybridMultilevel"/>
    <w:tmpl w:val="57EC5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410DBA"/>
    <w:multiLevelType w:val="hybridMultilevel"/>
    <w:tmpl w:val="85D0F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63170C"/>
    <w:multiLevelType w:val="hybridMultilevel"/>
    <w:tmpl w:val="85E08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862CCA"/>
    <w:multiLevelType w:val="hybridMultilevel"/>
    <w:tmpl w:val="85E08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870D8C"/>
    <w:multiLevelType w:val="hybridMultilevel"/>
    <w:tmpl w:val="B888B1A2"/>
    <w:lvl w:ilvl="0" w:tplc="0409000F">
      <w:start w:val="1"/>
      <w:numFmt w:val="decimal"/>
      <w:lvlText w:val="%1."/>
      <w:lvlJc w:val="left"/>
      <w:pPr>
        <w:ind w:left="1065" w:hanging="705"/>
      </w:pPr>
      <w:rPr>
        <w:rFonts w:hint="eastAsia"/>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4C282C"/>
    <w:multiLevelType w:val="hybridMultilevel"/>
    <w:tmpl w:val="EE327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9F5164"/>
    <w:multiLevelType w:val="hybridMultilevel"/>
    <w:tmpl w:val="D682B4AA"/>
    <w:lvl w:ilvl="0" w:tplc="05E0CF14">
      <w:numFmt w:val="bullet"/>
      <w:lvlText w:val="•"/>
      <w:lvlJc w:val="left"/>
      <w:pPr>
        <w:ind w:left="1065" w:hanging="705"/>
      </w:pPr>
      <w:rPr>
        <w:rFonts w:ascii="微软雅黑" w:eastAsia="微软雅黑" w:hAnsi="微软雅黑" w:cstheme="minorHAns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277BAA"/>
    <w:multiLevelType w:val="hybridMultilevel"/>
    <w:tmpl w:val="D6A86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C5271D"/>
    <w:multiLevelType w:val="hybridMultilevel"/>
    <w:tmpl w:val="19F64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617A12"/>
    <w:multiLevelType w:val="hybridMultilevel"/>
    <w:tmpl w:val="C94E6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335349"/>
    <w:multiLevelType w:val="hybridMultilevel"/>
    <w:tmpl w:val="A07C3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F050DB"/>
    <w:multiLevelType w:val="hybridMultilevel"/>
    <w:tmpl w:val="33D8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F02550"/>
    <w:multiLevelType w:val="hybridMultilevel"/>
    <w:tmpl w:val="0B54DFCE"/>
    <w:lvl w:ilvl="0" w:tplc="0409000F">
      <w:start w:val="1"/>
      <w:numFmt w:val="decimal"/>
      <w:lvlText w:val="%1."/>
      <w:lvlJc w:val="left"/>
      <w:pPr>
        <w:ind w:left="1065" w:hanging="705"/>
      </w:pPr>
      <w:rPr>
        <w:rFonts w:hint="eastAsia"/>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505" w:hanging="705"/>
      </w:pPr>
      <w:rPr>
        <w:rFonts w:hint="eastAsia"/>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39537C"/>
    <w:multiLevelType w:val="hybridMultilevel"/>
    <w:tmpl w:val="F9E8D7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ED1A41"/>
    <w:multiLevelType w:val="hybridMultilevel"/>
    <w:tmpl w:val="E7CC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8E345F"/>
    <w:multiLevelType w:val="hybridMultilevel"/>
    <w:tmpl w:val="0B54DFCE"/>
    <w:lvl w:ilvl="0" w:tplc="0409000F">
      <w:start w:val="1"/>
      <w:numFmt w:val="decimal"/>
      <w:lvlText w:val="%1."/>
      <w:lvlJc w:val="left"/>
      <w:pPr>
        <w:ind w:left="1065" w:hanging="705"/>
      </w:pPr>
      <w:rPr>
        <w:rFonts w:hint="eastAsia"/>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505" w:hanging="705"/>
      </w:pPr>
      <w:rPr>
        <w:rFonts w:hint="eastAsia"/>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981FBA"/>
    <w:multiLevelType w:val="hybridMultilevel"/>
    <w:tmpl w:val="C7627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2D5E56"/>
    <w:multiLevelType w:val="hybridMultilevel"/>
    <w:tmpl w:val="BD8EA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970B82"/>
    <w:multiLevelType w:val="hybridMultilevel"/>
    <w:tmpl w:val="77744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F1608E"/>
    <w:multiLevelType w:val="hybridMultilevel"/>
    <w:tmpl w:val="D85E0F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9"/>
  </w:num>
  <w:num w:numId="3">
    <w:abstractNumId w:val="14"/>
  </w:num>
  <w:num w:numId="4">
    <w:abstractNumId w:val="35"/>
  </w:num>
  <w:num w:numId="5">
    <w:abstractNumId w:val="4"/>
  </w:num>
  <w:num w:numId="6">
    <w:abstractNumId w:val="32"/>
  </w:num>
  <w:num w:numId="7">
    <w:abstractNumId w:val="12"/>
  </w:num>
  <w:num w:numId="8">
    <w:abstractNumId w:val="8"/>
  </w:num>
  <w:num w:numId="9">
    <w:abstractNumId w:val="19"/>
  </w:num>
  <w:num w:numId="10">
    <w:abstractNumId w:val="3"/>
  </w:num>
  <w:num w:numId="11">
    <w:abstractNumId w:val="25"/>
  </w:num>
  <w:num w:numId="12">
    <w:abstractNumId w:val="2"/>
  </w:num>
  <w:num w:numId="13">
    <w:abstractNumId w:val="29"/>
  </w:num>
  <w:num w:numId="14">
    <w:abstractNumId w:val="10"/>
  </w:num>
  <w:num w:numId="15">
    <w:abstractNumId w:val="36"/>
  </w:num>
  <w:num w:numId="16">
    <w:abstractNumId w:val="5"/>
  </w:num>
  <w:num w:numId="17">
    <w:abstractNumId w:val="0"/>
  </w:num>
  <w:num w:numId="18">
    <w:abstractNumId w:val="37"/>
  </w:num>
  <w:num w:numId="19">
    <w:abstractNumId w:val="26"/>
  </w:num>
  <w:num w:numId="20">
    <w:abstractNumId w:val="15"/>
  </w:num>
  <w:num w:numId="21">
    <w:abstractNumId w:val="16"/>
  </w:num>
  <w:num w:numId="22">
    <w:abstractNumId w:val="17"/>
  </w:num>
  <w:num w:numId="23">
    <w:abstractNumId w:val="28"/>
  </w:num>
  <w:num w:numId="24">
    <w:abstractNumId w:val="24"/>
  </w:num>
  <w:num w:numId="25">
    <w:abstractNumId w:val="21"/>
  </w:num>
  <w:num w:numId="26">
    <w:abstractNumId w:val="20"/>
  </w:num>
  <w:num w:numId="27">
    <w:abstractNumId w:val="7"/>
  </w:num>
  <w:num w:numId="28">
    <w:abstractNumId w:val="33"/>
  </w:num>
  <w:num w:numId="29">
    <w:abstractNumId w:val="22"/>
  </w:num>
  <w:num w:numId="30">
    <w:abstractNumId w:val="1"/>
  </w:num>
  <w:num w:numId="31">
    <w:abstractNumId w:val="31"/>
  </w:num>
  <w:num w:numId="32">
    <w:abstractNumId w:val="27"/>
  </w:num>
  <w:num w:numId="33">
    <w:abstractNumId w:val="18"/>
  </w:num>
  <w:num w:numId="34">
    <w:abstractNumId w:val="34"/>
  </w:num>
  <w:num w:numId="35">
    <w:abstractNumId w:val="13"/>
  </w:num>
  <w:num w:numId="36">
    <w:abstractNumId w:val="30"/>
  </w:num>
  <w:num w:numId="37">
    <w:abstractNumId w:val="11"/>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attachedTemplate r:id="rId1"/>
  <w:defaultTabStop w:val="706"/>
  <w:hyphenationZone w:val="425"/>
  <w:drawingGridHorizontalSpacing w:val="100"/>
  <w:displayHorizontalDrawingGridEvery w:val="2"/>
  <w:characterSpacingControl w:val="doNotCompress"/>
  <w:hdrShapeDefaults>
    <o:shapedefaults v:ext="edit" spidmax="2049" style="mso-position-horizontal-relative:page;mso-position-vertical:bottom;mso-position-vertical-relative:page" o:allowincell="f" fillcolor="none [3205]" stroke="f">
      <v:fill color="none [3205]"/>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388"/>
    <w:rsid w:val="0000025E"/>
    <w:rsid w:val="00001A65"/>
    <w:rsid w:val="0000394E"/>
    <w:rsid w:val="00004690"/>
    <w:rsid w:val="00005B46"/>
    <w:rsid w:val="00006C75"/>
    <w:rsid w:val="00010277"/>
    <w:rsid w:val="0001053E"/>
    <w:rsid w:val="0001567F"/>
    <w:rsid w:val="00016CEA"/>
    <w:rsid w:val="00020753"/>
    <w:rsid w:val="00026B57"/>
    <w:rsid w:val="0003131C"/>
    <w:rsid w:val="00032D64"/>
    <w:rsid w:val="00033D84"/>
    <w:rsid w:val="0003463F"/>
    <w:rsid w:val="000354B5"/>
    <w:rsid w:val="0003661E"/>
    <w:rsid w:val="00037471"/>
    <w:rsid w:val="00041D57"/>
    <w:rsid w:val="000421FC"/>
    <w:rsid w:val="00043B65"/>
    <w:rsid w:val="00044569"/>
    <w:rsid w:val="000451A4"/>
    <w:rsid w:val="00046238"/>
    <w:rsid w:val="000502C5"/>
    <w:rsid w:val="00056048"/>
    <w:rsid w:val="00057EB3"/>
    <w:rsid w:val="00057F9D"/>
    <w:rsid w:val="00060DAA"/>
    <w:rsid w:val="000716D4"/>
    <w:rsid w:val="0007314C"/>
    <w:rsid w:val="00074A3E"/>
    <w:rsid w:val="0007637B"/>
    <w:rsid w:val="00076DC8"/>
    <w:rsid w:val="00081698"/>
    <w:rsid w:val="00083F3E"/>
    <w:rsid w:val="000900F2"/>
    <w:rsid w:val="000912C8"/>
    <w:rsid w:val="00093F24"/>
    <w:rsid w:val="000952D2"/>
    <w:rsid w:val="0009573F"/>
    <w:rsid w:val="000A143F"/>
    <w:rsid w:val="000A4F4A"/>
    <w:rsid w:val="000A6611"/>
    <w:rsid w:val="000A7195"/>
    <w:rsid w:val="000B5E31"/>
    <w:rsid w:val="000B7258"/>
    <w:rsid w:val="000C0A6F"/>
    <w:rsid w:val="000C230D"/>
    <w:rsid w:val="000C6116"/>
    <w:rsid w:val="000C7D47"/>
    <w:rsid w:val="000D2C2D"/>
    <w:rsid w:val="000D6D46"/>
    <w:rsid w:val="000E4C17"/>
    <w:rsid w:val="000E51F7"/>
    <w:rsid w:val="000E7E42"/>
    <w:rsid w:val="000F5F79"/>
    <w:rsid w:val="000F7A52"/>
    <w:rsid w:val="001003D8"/>
    <w:rsid w:val="00106A98"/>
    <w:rsid w:val="001119FB"/>
    <w:rsid w:val="00113BF9"/>
    <w:rsid w:val="00116721"/>
    <w:rsid w:val="00121394"/>
    <w:rsid w:val="00121E8B"/>
    <w:rsid w:val="00121FBD"/>
    <w:rsid w:val="00122861"/>
    <w:rsid w:val="00122C0A"/>
    <w:rsid w:val="001254A8"/>
    <w:rsid w:val="00130CBA"/>
    <w:rsid w:val="0014009C"/>
    <w:rsid w:val="00140A4E"/>
    <w:rsid w:val="00141AFC"/>
    <w:rsid w:val="00143C44"/>
    <w:rsid w:val="00144DC0"/>
    <w:rsid w:val="00146266"/>
    <w:rsid w:val="001561EA"/>
    <w:rsid w:val="001608DA"/>
    <w:rsid w:val="001629DE"/>
    <w:rsid w:val="00163F12"/>
    <w:rsid w:val="001641F9"/>
    <w:rsid w:val="00166109"/>
    <w:rsid w:val="00172023"/>
    <w:rsid w:val="00174463"/>
    <w:rsid w:val="001751ED"/>
    <w:rsid w:val="00176AF8"/>
    <w:rsid w:val="00177E48"/>
    <w:rsid w:val="00182865"/>
    <w:rsid w:val="00183977"/>
    <w:rsid w:val="00183B84"/>
    <w:rsid w:val="001869EA"/>
    <w:rsid w:val="00190EAB"/>
    <w:rsid w:val="001A1119"/>
    <w:rsid w:val="001B0058"/>
    <w:rsid w:val="001B0DC9"/>
    <w:rsid w:val="001B1053"/>
    <w:rsid w:val="001B11BD"/>
    <w:rsid w:val="001B13CB"/>
    <w:rsid w:val="001B373B"/>
    <w:rsid w:val="001C0FFD"/>
    <w:rsid w:val="001C341A"/>
    <w:rsid w:val="001C5786"/>
    <w:rsid w:val="001C583D"/>
    <w:rsid w:val="001C598A"/>
    <w:rsid w:val="001C5F86"/>
    <w:rsid w:val="001C6AD8"/>
    <w:rsid w:val="001D0F18"/>
    <w:rsid w:val="001D77D8"/>
    <w:rsid w:val="001E1946"/>
    <w:rsid w:val="001E76A7"/>
    <w:rsid w:val="001F185F"/>
    <w:rsid w:val="001F18F7"/>
    <w:rsid w:val="001F64F8"/>
    <w:rsid w:val="00205D49"/>
    <w:rsid w:val="002122BE"/>
    <w:rsid w:val="00214109"/>
    <w:rsid w:val="00220C63"/>
    <w:rsid w:val="00224241"/>
    <w:rsid w:val="00231634"/>
    <w:rsid w:val="0023252C"/>
    <w:rsid w:val="00233858"/>
    <w:rsid w:val="00234FE8"/>
    <w:rsid w:val="0023621B"/>
    <w:rsid w:val="0023669A"/>
    <w:rsid w:val="00246073"/>
    <w:rsid w:val="00247510"/>
    <w:rsid w:val="00252003"/>
    <w:rsid w:val="0025336F"/>
    <w:rsid w:val="00254574"/>
    <w:rsid w:val="002545E3"/>
    <w:rsid w:val="00261D08"/>
    <w:rsid w:val="00262321"/>
    <w:rsid w:val="00270EFE"/>
    <w:rsid w:val="002713ED"/>
    <w:rsid w:val="002805E3"/>
    <w:rsid w:val="00281EA7"/>
    <w:rsid w:val="002832B7"/>
    <w:rsid w:val="00285F9F"/>
    <w:rsid w:val="002861D8"/>
    <w:rsid w:val="00286998"/>
    <w:rsid w:val="00292925"/>
    <w:rsid w:val="002A03C1"/>
    <w:rsid w:val="002A1027"/>
    <w:rsid w:val="002B2448"/>
    <w:rsid w:val="002B2E9B"/>
    <w:rsid w:val="002B4A2E"/>
    <w:rsid w:val="002C2AA9"/>
    <w:rsid w:val="002C7E69"/>
    <w:rsid w:val="002C7ED6"/>
    <w:rsid w:val="002D2456"/>
    <w:rsid w:val="002D6243"/>
    <w:rsid w:val="002D7683"/>
    <w:rsid w:val="002E3B1C"/>
    <w:rsid w:val="002E4281"/>
    <w:rsid w:val="002E5C3A"/>
    <w:rsid w:val="002E6499"/>
    <w:rsid w:val="002E65A2"/>
    <w:rsid w:val="002E6995"/>
    <w:rsid w:val="002E7D52"/>
    <w:rsid w:val="002F03A4"/>
    <w:rsid w:val="002F644C"/>
    <w:rsid w:val="002F7E43"/>
    <w:rsid w:val="003000F0"/>
    <w:rsid w:val="003023BC"/>
    <w:rsid w:val="00303A9F"/>
    <w:rsid w:val="003042B5"/>
    <w:rsid w:val="0031152D"/>
    <w:rsid w:val="00313B9E"/>
    <w:rsid w:val="00314A42"/>
    <w:rsid w:val="00330DD2"/>
    <w:rsid w:val="0033375B"/>
    <w:rsid w:val="00335049"/>
    <w:rsid w:val="00336CBB"/>
    <w:rsid w:val="0033712C"/>
    <w:rsid w:val="00342617"/>
    <w:rsid w:val="003453C4"/>
    <w:rsid w:val="00346E4B"/>
    <w:rsid w:val="0034743D"/>
    <w:rsid w:val="00353195"/>
    <w:rsid w:val="00360406"/>
    <w:rsid w:val="00361B61"/>
    <w:rsid w:val="003637C5"/>
    <w:rsid w:val="00363BD4"/>
    <w:rsid w:val="00363E7E"/>
    <w:rsid w:val="00366330"/>
    <w:rsid w:val="003749FC"/>
    <w:rsid w:val="00376369"/>
    <w:rsid w:val="00381D82"/>
    <w:rsid w:val="003822C3"/>
    <w:rsid w:val="00386C80"/>
    <w:rsid w:val="0039369E"/>
    <w:rsid w:val="00395538"/>
    <w:rsid w:val="0039701E"/>
    <w:rsid w:val="003A039C"/>
    <w:rsid w:val="003A0481"/>
    <w:rsid w:val="003A0B53"/>
    <w:rsid w:val="003A1785"/>
    <w:rsid w:val="003A2B84"/>
    <w:rsid w:val="003A3FFB"/>
    <w:rsid w:val="003B290A"/>
    <w:rsid w:val="003B4E72"/>
    <w:rsid w:val="003B76D3"/>
    <w:rsid w:val="003C30DD"/>
    <w:rsid w:val="003C4442"/>
    <w:rsid w:val="003C5ACF"/>
    <w:rsid w:val="003D1427"/>
    <w:rsid w:val="003D267E"/>
    <w:rsid w:val="003E03E8"/>
    <w:rsid w:val="003E0DE7"/>
    <w:rsid w:val="003E3B38"/>
    <w:rsid w:val="003E4AA1"/>
    <w:rsid w:val="003F0ADB"/>
    <w:rsid w:val="003F12BB"/>
    <w:rsid w:val="003F38BA"/>
    <w:rsid w:val="003F49BF"/>
    <w:rsid w:val="003F5E2F"/>
    <w:rsid w:val="003F7658"/>
    <w:rsid w:val="00403740"/>
    <w:rsid w:val="0040450F"/>
    <w:rsid w:val="00407C3C"/>
    <w:rsid w:val="00412A4F"/>
    <w:rsid w:val="00415490"/>
    <w:rsid w:val="004158CA"/>
    <w:rsid w:val="00431193"/>
    <w:rsid w:val="004331D5"/>
    <w:rsid w:val="00437D13"/>
    <w:rsid w:val="004402DE"/>
    <w:rsid w:val="00440E30"/>
    <w:rsid w:val="0045312F"/>
    <w:rsid w:val="00453B67"/>
    <w:rsid w:val="004544BB"/>
    <w:rsid w:val="004651DC"/>
    <w:rsid w:val="00466EE0"/>
    <w:rsid w:val="004673FA"/>
    <w:rsid w:val="00467C61"/>
    <w:rsid w:val="00471472"/>
    <w:rsid w:val="00472AD6"/>
    <w:rsid w:val="00473B58"/>
    <w:rsid w:val="00474C2C"/>
    <w:rsid w:val="00476FF2"/>
    <w:rsid w:val="00480A33"/>
    <w:rsid w:val="00480DCF"/>
    <w:rsid w:val="0049521C"/>
    <w:rsid w:val="00496F7F"/>
    <w:rsid w:val="004A69AB"/>
    <w:rsid w:val="004A74E2"/>
    <w:rsid w:val="004B0388"/>
    <w:rsid w:val="004B0ADD"/>
    <w:rsid w:val="004B14A8"/>
    <w:rsid w:val="004B7C40"/>
    <w:rsid w:val="004C4978"/>
    <w:rsid w:val="004D07AD"/>
    <w:rsid w:val="004D2BCD"/>
    <w:rsid w:val="004D6A4D"/>
    <w:rsid w:val="004E017C"/>
    <w:rsid w:val="004E27C5"/>
    <w:rsid w:val="004F6388"/>
    <w:rsid w:val="004F6EC8"/>
    <w:rsid w:val="00501D4D"/>
    <w:rsid w:val="00504795"/>
    <w:rsid w:val="00505638"/>
    <w:rsid w:val="005067A1"/>
    <w:rsid w:val="0051132A"/>
    <w:rsid w:val="005113AE"/>
    <w:rsid w:val="005124A6"/>
    <w:rsid w:val="00517191"/>
    <w:rsid w:val="0052242E"/>
    <w:rsid w:val="00523180"/>
    <w:rsid w:val="00526182"/>
    <w:rsid w:val="00530DB4"/>
    <w:rsid w:val="0053231F"/>
    <w:rsid w:val="0053724F"/>
    <w:rsid w:val="0053753B"/>
    <w:rsid w:val="00547EF0"/>
    <w:rsid w:val="005509DD"/>
    <w:rsid w:val="00551555"/>
    <w:rsid w:val="00553A6F"/>
    <w:rsid w:val="005570E1"/>
    <w:rsid w:val="00557BB8"/>
    <w:rsid w:val="005608FC"/>
    <w:rsid w:val="00560F70"/>
    <w:rsid w:val="00561CA8"/>
    <w:rsid w:val="00565D47"/>
    <w:rsid w:val="00567238"/>
    <w:rsid w:val="00567571"/>
    <w:rsid w:val="00584E9E"/>
    <w:rsid w:val="0058593D"/>
    <w:rsid w:val="00587608"/>
    <w:rsid w:val="00591678"/>
    <w:rsid w:val="00591BFD"/>
    <w:rsid w:val="0059256D"/>
    <w:rsid w:val="00593F80"/>
    <w:rsid w:val="0059517D"/>
    <w:rsid w:val="00596472"/>
    <w:rsid w:val="00597B36"/>
    <w:rsid w:val="00597FD3"/>
    <w:rsid w:val="005A1FD4"/>
    <w:rsid w:val="005A2354"/>
    <w:rsid w:val="005A33BB"/>
    <w:rsid w:val="005A3FA8"/>
    <w:rsid w:val="005A487E"/>
    <w:rsid w:val="005B190A"/>
    <w:rsid w:val="005B2A93"/>
    <w:rsid w:val="005B31B4"/>
    <w:rsid w:val="005B5B23"/>
    <w:rsid w:val="005B6387"/>
    <w:rsid w:val="005C3B1C"/>
    <w:rsid w:val="005C5B3E"/>
    <w:rsid w:val="005D1BE9"/>
    <w:rsid w:val="005D4A2E"/>
    <w:rsid w:val="005D4C0B"/>
    <w:rsid w:val="005D5EF9"/>
    <w:rsid w:val="005E3FFF"/>
    <w:rsid w:val="005E7F1A"/>
    <w:rsid w:val="005F1903"/>
    <w:rsid w:val="005F1BF5"/>
    <w:rsid w:val="005F3DB7"/>
    <w:rsid w:val="00602782"/>
    <w:rsid w:val="00612F8D"/>
    <w:rsid w:val="0061343D"/>
    <w:rsid w:val="006147A0"/>
    <w:rsid w:val="006255DD"/>
    <w:rsid w:val="006313F4"/>
    <w:rsid w:val="006401AD"/>
    <w:rsid w:val="00641BC7"/>
    <w:rsid w:val="00642532"/>
    <w:rsid w:val="006442F1"/>
    <w:rsid w:val="00645AA1"/>
    <w:rsid w:val="00646B99"/>
    <w:rsid w:val="0065282E"/>
    <w:rsid w:val="00652FA4"/>
    <w:rsid w:val="006537B7"/>
    <w:rsid w:val="006539C9"/>
    <w:rsid w:val="006572BA"/>
    <w:rsid w:val="00661A02"/>
    <w:rsid w:val="0066273F"/>
    <w:rsid w:val="00662FB2"/>
    <w:rsid w:val="00665A89"/>
    <w:rsid w:val="0067020C"/>
    <w:rsid w:val="0067192A"/>
    <w:rsid w:val="00672536"/>
    <w:rsid w:val="0067331F"/>
    <w:rsid w:val="00675BBB"/>
    <w:rsid w:val="00676D7A"/>
    <w:rsid w:val="00676FD8"/>
    <w:rsid w:val="00681BA8"/>
    <w:rsid w:val="006836E5"/>
    <w:rsid w:val="00694554"/>
    <w:rsid w:val="00696276"/>
    <w:rsid w:val="006A2601"/>
    <w:rsid w:val="006A2657"/>
    <w:rsid w:val="006A3314"/>
    <w:rsid w:val="006A5446"/>
    <w:rsid w:val="006B0685"/>
    <w:rsid w:val="006B74BE"/>
    <w:rsid w:val="006C018E"/>
    <w:rsid w:val="006C08C0"/>
    <w:rsid w:val="006C47BD"/>
    <w:rsid w:val="006C5624"/>
    <w:rsid w:val="006D04B3"/>
    <w:rsid w:val="006D094C"/>
    <w:rsid w:val="006D678C"/>
    <w:rsid w:val="006D737A"/>
    <w:rsid w:val="006D79A8"/>
    <w:rsid w:val="006D7C2F"/>
    <w:rsid w:val="006E2787"/>
    <w:rsid w:val="006E321E"/>
    <w:rsid w:val="006F6BFF"/>
    <w:rsid w:val="0070120B"/>
    <w:rsid w:val="00704C60"/>
    <w:rsid w:val="00710952"/>
    <w:rsid w:val="00712CAB"/>
    <w:rsid w:val="00713845"/>
    <w:rsid w:val="007138A7"/>
    <w:rsid w:val="007145F1"/>
    <w:rsid w:val="0071654D"/>
    <w:rsid w:val="00717BC5"/>
    <w:rsid w:val="00721A60"/>
    <w:rsid w:val="00721F78"/>
    <w:rsid w:val="0072791F"/>
    <w:rsid w:val="00727985"/>
    <w:rsid w:val="00727998"/>
    <w:rsid w:val="007308FD"/>
    <w:rsid w:val="00730E3C"/>
    <w:rsid w:val="00734D4B"/>
    <w:rsid w:val="00735A59"/>
    <w:rsid w:val="007433BB"/>
    <w:rsid w:val="0074420F"/>
    <w:rsid w:val="007445BB"/>
    <w:rsid w:val="007460BC"/>
    <w:rsid w:val="00747C5F"/>
    <w:rsid w:val="0075099D"/>
    <w:rsid w:val="0075186E"/>
    <w:rsid w:val="0075470A"/>
    <w:rsid w:val="007556DC"/>
    <w:rsid w:val="00756D2F"/>
    <w:rsid w:val="0075714A"/>
    <w:rsid w:val="0076000A"/>
    <w:rsid w:val="007600E7"/>
    <w:rsid w:val="0076089F"/>
    <w:rsid w:val="00762DBA"/>
    <w:rsid w:val="00765D8B"/>
    <w:rsid w:val="00766422"/>
    <w:rsid w:val="007667DC"/>
    <w:rsid w:val="0077396D"/>
    <w:rsid w:val="00774AD8"/>
    <w:rsid w:val="00775241"/>
    <w:rsid w:val="00775DC1"/>
    <w:rsid w:val="007855E9"/>
    <w:rsid w:val="00786F12"/>
    <w:rsid w:val="00796119"/>
    <w:rsid w:val="007A11EE"/>
    <w:rsid w:val="007A3685"/>
    <w:rsid w:val="007A3FFD"/>
    <w:rsid w:val="007A46CE"/>
    <w:rsid w:val="007A5340"/>
    <w:rsid w:val="007A6446"/>
    <w:rsid w:val="007B1010"/>
    <w:rsid w:val="007B1BBB"/>
    <w:rsid w:val="007B38BA"/>
    <w:rsid w:val="007B3A73"/>
    <w:rsid w:val="007B54DF"/>
    <w:rsid w:val="007C1DDC"/>
    <w:rsid w:val="007C2FAF"/>
    <w:rsid w:val="007C5CE0"/>
    <w:rsid w:val="007D15DC"/>
    <w:rsid w:val="007D5942"/>
    <w:rsid w:val="007D7043"/>
    <w:rsid w:val="007E0305"/>
    <w:rsid w:val="007E128C"/>
    <w:rsid w:val="007E39C4"/>
    <w:rsid w:val="007F5E0F"/>
    <w:rsid w:val="007F6371"/>
    <w:rsid w:val="007F6AE3"/>
    <w:rsid w:val="00801AE5"/>
    <w:rsid w:val="00810807"/>
    <w:rsid w:val="00812DD7"/>
    <w:rsid w:val="00814212"/>
    <w:rsid w:val="00815943"/>
    <w:rsid w:val="00816820"/>
    <w:rsid w:val="00817533"/>
    <w:rsid w:val="00817C39"/>
    <w:rsid w:val="0082001C"/>
    <w:rsid w:val="00824022"/>
    <w:rsid w:val="00827C26"/>
    <w:rsid w:val="0083048C"/>
    <w:rsid w:val="008319C3"/>
    <w:rsid w:val="00835E7D"/>
    <w:rsid w:val="008371D8"/>
    <w:rsid w:val="0084175B"/>
    <w:rsid w:val="00841ACF"/>
    <w:rsid w:val="00842A57"/>
    <w:rsid w:val="008445B0"/>
    <w:rsid w:val="00844CD4"/>
    <w:rsid w:val="00846304"/>
    <w:rsid w:val="008551E7"/>
    <w:rsid w:val="00862AF3"/>
    <w:rsid w:val="008641A8"/>
    <w:rsid w:val="00864CCA"/>
    <w:rsid w:val="00871672"/>
    <w:rsid w:val="00880D19"/>
    <w:rsid w:val="00883EDF"/>
    <w:rsid w:val="008905F3"/>
    <w:rsid w:val="00893CD8"/>
    <w:rsid w:val="0089727F"/>
    <w:rsid w:val="008A1048"/>
    <w:rsid w:val="008A475D"/>
    <w:rsid w:val="008C0E9C"/>
    <w:rsid w:val="008C1709"/>
    <w:rsid w:val="008C37ED"/>
    <w:rsid w:val="008C3CBF"/>
    <w:rsid w:val="008C4811"/>
    <w:rsid w:val="008C68DB"/>
    <w:rsid w:val="008D0782"/>
    <w:rsid w:val="008D3CBF"/>
    <w:rsid w:val="008D6105"/>
    <w:rsid w:val="008D7308"/>
    <w:rsid w:val="008E2FD9"/>
    <w:rsid w:val="008F11CA"/>
    <w:rsid w:val="008F5DA9"/>
    <w:rsid w:val="008F7CE4"/>
    <w:rsid w:val="00901657"/>
    <w:rsid w:val="00902684"/>
    <w:rsid w:val="009027F8"/>
    <w:rsid w:val="00903AD0"/>
    <w:rsid w:val="00906A1C"/>
    <w:rsid w:val="00906D6B"/>
    <w:rsid w:val="00911804"/>
    <w:rsid w:val="00914131"/>
    <w:rsid w:val="00916E91"/>
    <w:rsid w:val="00917D44"/>
    <w:rsid w:val="009277A9"/>
    <w:rsid w:val="0093082D"/>
    <w:rsid w:val="00932019"/>
    <w:rsid w:val="00933402"/>
    <w:rsid w:val="009343CF"/>
    <w:rsid w:val="00934FA1"/>
    <w:rsid w:val="00936A57"/>
    <w:rsid w:val="009410F9"/>
    <w:rsid w:val="0094320F"/>
    <w:rsid w:val="009448A4"/>
    <w:rsid w:val="00947AC6"/>
    <w:rsid w:val="00947D4A"/>
    <w:rsid w:val="009515B0"/>
    <w:rsid w:val="009610E2"/>
    <w:rsid w:val="00961445"/>
    <w:rsid w:val="00962F5E"/>
    <w:rsid w:val="00967E1E"/>
    <w:rsid w:val="00970762"/>
    <w:rsid w:val="0097662E"/>
    <w:rsid w:val="0098045C"/>
    <w:rsid w:val="009816C2"/>
    <w:rsid w:val="009823EF"/>
    <w:rsid w:val="009836C8"/>
    <w:rsid w:val="0098531E"/>
    <w:rsid w:val="00985CDB"/>
    <w:rsid w:val="00994FFC"/>
    <w:rsid w:val="009950C2"/>
    <w:rsid w:val="00995229"/>
    <w:rsid w:val="0099756D"/>
    <w:rsid w:val="009977A2"/>
    <w:rsid w:val="009A150A"/>
    <w:rsid w:val="009A15DB"/>
    <w:rsid w:val="009B2259"/>
    <w:rsid w:val="009C742B"/>
    <w:rsid w:val="009C7C84"/>
    <w:rsid w:val="009D1030"/>
    <w:rsid w:val="009D23B1"/>
    <w:rsid w:val="009D5075"/>
    <w:rsid w:val="009E0C93"/>
    <w:rsid w:val="009E2B05"/>
    <w:rsid w:val="009E4E47"/>
    <w:rsid w:val="009E5DD6"/>
    <w:rsid w:val="009F0D2E"/>
    <w:rsid w:val="009F5FF0"/>
    <w:rsid w:val="009F7388"/>
    <w:rsid w:val="009F7EA6"/>
    <w:rsid w:val="00A00C57"/>
    <w:rsid w:val="00A030B9"/>
    <w:rsid w:val="00A03224"/>
    <w:rsid w:val="00A06BEF"/>
    <w:rsid w:val="00A120F7"/>
    <w:rsid w:val="00A1389C"/>
    <w:rsid w:val="00A17A3B"/>
    <w:rsid w:val="00A20B32"/>
    <w:rsid w:val="00A227B4"/>
    <w:rsid w:val="00A26088"/>
    <w:rsid w:val="00A273B3"/>
    <w:rsid w:val="00A3319A"/>
    <w:rsid w:val="00A355D3"/>
    <w:rsid w:val="00A367AE"/>
    <w:rsid w:val="00A4000F"/>
    <w:rsid w:val="00A4139B"/>
    <w:rsid w:val="00A4150C"/>
    <w:rsid w:val="00A423C4"/>
    <w:rsid w:val="00A50502"/>
    <w:rsid w:val="00A5428E"/>
    <w:rsid w:val="00A55341"/>
    <w:rsid w:val="00A554E7"/>
    <w:rsid w:val="00A71E59"/>
    <w:rsid w:val="00A752E5"/>
    <w:rsid w:val="00A77443"/>
    <w:rsid w:val="00A83547"/>
    <w:rsid w:val="00A86285"/>
    <w:rsid w:val="00A93DB4"/>
    <w:rsid w:val="00AA05DF"/>
    <w:rsid w:val="00AA1446"/>
    <w:rsid w:val="00AA1ABF"/>
    <w:rsid w:val="00AA6AFC"/>
    <w:rsid w:val="00AB0702"/>
    <w:rsid w:val="00AB1F56"/>
    <w:rsid w:val="00AB287C"/>
    <w:rsid w:val="00AB2DCB"/>
    <w:rsid w:val="00AB4CE3"/>
    <w:rsid w:val="00AD5B31"/>
    <w:rsid w:val="00AD5E13"/>
    <w:rsid w:val="00AE0727"/>
    <w:rsid w:val="00AE15FC"/>
    <w:rsid w:val="00AE3A04"/>
    <w:rsid w:val="00AE59DD"/>
    <w:rsid w:val="00AE64F0"/>
    <w:rsid w:val="00AE7417"/>
    <w:rsid w:val="00AE7A11"/>
    <w:rsid w:val="00AF1345"/>
    <w:rsid w:val="00B02E31"/>
    <w:rsid w:val="00B0410A"/>
    <w:rsid w:val="00B058D1"/>
    <w:rsid w:val="00B06D17"/>
    <w:rsid w:val="00B1024C"/>
    <w:rsid w:val="00B10A5E"/>
    <w:rsid w:val="00B12F5E"/>
    <w:rsid w:val="00B147F5"/>
    <w:rsid w:val="00B16B92"/>
    <w:rsid w:val="00B216B0"/>
    <w:rsid w:val="00B21FB3"/>
    <w:rsid w:val="00B2555B"/>
    <w:rsid w:val="00B263DE"/>
    <w:rsid w:val="00B26B41"/>
    <w:rsid w:val="00B33305"/>
    <w:rsid w:val="00B4063F"/>
    <w:rsid w:val="00B444FA"/>
    <w:rsid w:val="00B50D8C"/>
    <w:rsid w:val="00B51A9E"/>
    <w:rsid w:val="00B531BD"/>
    <w:rsid w:val="00B53C96"/>
    <w:rsid w:val="00B56811"/>
    <w:rsid w:val="00B60FE0"/>
    <w:rsid w:val="00B63E42"/>
    <w:rsid w:val="00B65AD1"/>
    <w:rsid w:val="00B7044A"/>
    <w:rsid w:val="00B736C7"/>
    <w:rsid w:val="00B737E0"/>
    <w:rsid w:val="00B75CAD"/>
    <w:rsid w:val="00B76DC8"/>
    <w:rsid w:val="00B829F2"/>
    <w:rsid w:val="00B90B1B"/>
    <w:rsid w:val="00B91241"/>
    <w:rsid w:val="00B9243F"/>
    <w:rsid w:val="00B9486C"/>
    <w:rsid w:val="00B95C12"/>
    <w:rsid w:val="00B97249"/>
    <w:rsid w:val="00BA1E1C"/>
    <w:rsid w:val="00BA37D6"/>
    <w:rsid w:val="00BA4B1F"/>
    <w:rsid w:val="00BA5A0C"/>
    <w:rsid w:val="00BA6D8A"/>
    <w:rsid w:val="00BB536B"/>
    <w:rsid w:val="00BB5B03"/>
    <w:rsid w:val="00BB73FB"/>
    <w:rsid w:val="00BC339B"/>
    <w:rsid w:val="00BC3E5F"/>
    <w:rsid w:val="00BC70C5"/>
    <w:rsid w:val="00BD0132"/>
    <w:rsid w:val="00BD0225"/>
    <w:rsid w:val="00BD0F64"/>
    <w:rsid w:val="00BD3AAB"/>
    <w:rsid w:val="00BE2572"/>
    <w:rsid w:val="00BE28ED"/>
    <w:rsid w:val="00BE3AC3"/>
    <w:rsid w:val="00BE4CCE"/>
    <w:rsid w:val="00BE5AEF"/>
    <w:rsid w:val="00BE7637"/>
    <w:rsid w:val="00BE77E3"/>
    <w:rsid w:val="00BF3EA6"/>
    <w:rsid w:val="00BF4479"/>
    <w:rsid w:val="00BF5BC7"/>
    <w:rsid w:val="00BF66BA"/>
    <w:rsid w:val="00BF6EB6"/>
    <w:rsid w:val="00C03F20"/>
    <w:rsid w:val="00C05299"/>
    <w:rsid w:val="00C07A96"/>
    <w:rsid w:val="00C10258"/>
    <w:rsid w:val="00C11997"/>
    <w:rsid w:val="00C12F33"/>
    <w:rsid w:val="00C14746"/>
    <w:rsid w:val="00C217D4"/>
    <w:rsid w:val="00C22530"/>
    <w:rsid w:val="00C237FC"/>
    <w:rsid w:val="00C245BA"/>
    <w:rsid w:val="00C24F0F"/>
    <w:rsid w:val="00C3011A"/>
    <w:rsid w:val="00C31C23"/>
    <w:rsid w:val="00C3281E"/>
    <w:rsid w:val="00C34051"/>
    <w:rsid w:val="00C41EC3"/>
    <w:rsid w:val="00C43732"/>
    <w:rsid w:val="00C43AF6"/>
    <w:rsid w:val="00C44A49"/>
    <w:rsid w:val="00C507FD"/>
    <w:rsid w:val="00C557D7"/>
    <w:rsid w:val="00C55A69"/>
    <w:rsid w:val="00C62EE5"/>
    <w:rsid w:val="00C6434F"/>
    <w:rsid w:val="00C70906"/>
    <w:rsid w:val="00C711CE"/>
    <w:rsid w:val="00C712CC"/>
    <w:rsid w:val="00C714E4"/>
    <w:rsid w:val="00C71F6B"/>
    <w:rsid w:val="00C80956"/>
    <w:rsid w:val="00C80A8F"/>
    <w:rsid w:val="00C820FF"/>
    <w:rsid w:val="00C82D42"/>
    <w:rsid w:val="00C87705"/>
    <w:rsid w:val="00CA0068"/>
    <w:rsid w:val="00CA1D11"/>
    <w:rsid w:val="00CA610E"/>
    <w:rsid w:val="00CA74E3"/>
    <w:rsid w:val="00CB1512"/>
    <w:rsid w:val="00CB5CC8"/>
    <w:rsid w:val="00CB5F84"/>
    <w:rsid w:val="00CC6C46"/>
    <w:rsid w:val="00CC76FD"/>
    <w:rsid w:val="00CC7D77"/>
    <w:rsid w:val="00CC7ECE"/>
    <w:rsid w:val="00CD3A45"/>
    <w:rsid w:val="00CD3B1E"/>
    <w:rsid w:val="00CE5543"/>
    <w:rsid w:val="00CF31CD"/>
    <w:rsid w:val="00CF35BC"/>
    <w:rsid w:val="00CF49F2"/>
    <w:rsid w:val="00CF4E11"/>
    <w:rsid w:val="00CF6C0E"/>
    <w:rsid w:val="00D0174B"/>
    <w:rsid w:val="00D01B55"/>
    <w:rsid w:val="00D0209E"/>
    <w:rsid w:val="00D021D8"/>
    <w:rsid w:val="00D103B7"/>
    <w:rsid w:val="00D133C6"/>
    <w:rsid w:val="00D26AC8"/>
    <w:rsid w:val="00D26FB2"/>
    <w:rsid w:val="00D27572"/>
    <w:rsid w:val="00D303B9"/>
    <w:rsid w:val="00D30CCA"/>
    <w:rsid w:val="00D32669"/>
    <w:rsid w:val="00D34186"/>
    <w:rsid w:val="00D34BF7"/>
    <w:rsid w:val="00D3534D"/>
    <w:rsid w:val="00D3747D"/>
    <w:rsid w:val="00D43C59"/>
    <w:rsid w:val="00D44872"/>
    <w:rsid w:val="00D5260F"/>
    <w:rsid w:val="00D52CA8"/>
    <w:rsid w:val="00D56E68"/>
    <w:rsid w:val="00D61165"/>
    <w:rsid w:val="00D6147F"/>
    <w:rsid w:val="00D619EB"/>
    <w:rsid w:val="00D62B38"/>
    <w:rsid w:val="00D6440B"/>
    <w:rsid w:val="00D6500B"/>
    <w:rsid w:val="00D65D73"/>
    <w:rsid w:val="00D7052C"/>
    <w:rsid w:val="00D7161B"/>
    <w:rsid w:val="00D744DD"/>
    <w:rsid w:val="00D74D96"/>
    <w:rsid w:val="00D808AD"/>
    <w:rsid w:val="00D831C3"/>
    <w:rsid w:val="00D84862"/>
    <w:rsid w:val="00D85F39"/>
    <w:rsid w:val="00D91930"/>
    <w:rsid w:val="00D95B57"/>
    <w:rsid w:val="00DA0589"/>
    <w:rsid w:val="00DA0996"/>
    <w:rsid w:val="00DA198C"/>
    <w:rsid w:val="00DA2BA9"/>
    <w:rsid w:val="00DA39D6"/>
    <w:rsid w:val="00DA5914"/>
    <w:rsid w:val="00DA75CA"/>
    <w:rsid w:val="00DB07E1"/>
    <w:rsid w:val="00DB3C67"/>
    <w:rsid w:val="00DB3C92"/>
    <w:rsid w:val="00DB5D7D"/>
    <w:rsid w:val="00DB762E"/>
    <w:rsid w:val="00DB7A74"/>
    <w:rsid w:val="00DC0B6A"/>
    <w:rsid w:val="00DC3391"/>
    <w:rsid w:val="00DC4DD9"/>
    <w:rsid w:val="00DE40D7"/>
    <w:rsid w:val="00DF195D"/>
    <w:rsid w:val="00DF1EF8"/>
    <w:rsid w:val="00DF2375"/>
    <w:rsid w:val="00DF463E"/>
    <w:rsid w:val="00DF5557"/>
    <w:rsid w:val="00DF77C8"/>
    <w:rsid w:val="00E06B28"/>
    <w:rsid w:val="00E135C8"/>
    <w:rsid w:val="00E2014B"/>
    <w:rsid w:val="00E245B3"/>
    <w:rsid w:val="00E24A06"/>
    <w:rsid w:val="00E25F85"/>
    <w:rsid w:val="00E261DC"/>
    <w:rsid w:val="00E32E82"/>
    <w:rsid w:val="00E3470D"/>
    <w:rsid w:val="00E35709"/>
    <w:rsid w:val="00E40136"/>
    <w:rsid w:val="00E4320F"/>
    <w:rsid w:val="00E43749"/>
    <w:rsid w:val="00E46FE4"/>
    <w:rsid w:val="00E53CB8"/>
    <w:rsid w:val="00E54958"/>
    <w:rsid w:val="00E662EF"/>
    <w:rsid w:val="00E6793C"/>
    <w:rsid w:val="00E71520"/>
    <w:rsid w:val="00E71A66"/>
    <w:rsid w:val="00E7337A"/>
    <w:rsid w:val="00E754C2"/>
    <w:rsid w:val="00E81D97"/>
    <w:rsid w:val="00E8207F"/>
    <w:rsid w:val="00E82669"/>
    <w:rsid w:val="00E84311"/>
    <w:rsid w:val="00E8500A"/>
    <w:rsid w:val="00E850D6"/>
    <w:rsid w:val="00E85B4F"/>
    <w:rsid w:val="00E85FEC"/>
    <w:rsid w:val="00E87551"/>
    <w:rsid w:val="00E9135C"/>
    <w:rsid w:val="00E9135D"/>
    <w:rsid w:val="00E96CBE"/>
    <w:rsid w:val="00E97A6C"/>
    <w:rsid w:val="00EA141C"/>
    <w:rsid w:val="00EA6A2A"/>
    <w:rsid w:val="00EB0D92"/>
    <w:rsid w:val="00EB1575"/>
    <w:rsid w:val="00EB288A"/>
    <w:rsid w:val="00EB58C9"/>
    <w:rsid w:val="00EB6262"/>
    <w:rsid w:val="00EB62CA"/>
    <w:rsid w:val="00EB69F6"/>
    <w:rsid w:val="00EB7560"/>
    <w:rsid w:val="00EB7B17"/>
    <w:rsid w:val="00EC020B"/>
    <w:rsid w:val="00EC2B23"/>
    <w:rsid w:val="00EC5449"/>
    <w:rsid w:val="00EC785B"/>
    <w:rsid w:val="00ED386F"/>
    <w:rsid w:val="00ED526E"/>
    <w:rsid w:val="00ED545C"/>
    <w:rsid w:val="00EE1458"/>
    <w:rsid w:val="00EE242F"/>
    <w:rsid w:val="00EE31AA"/>
    <w:rsid w:val="00EE7095"/>
    <w:rsid w:val="00EF4D0B"/>
    <w:rsid w:val="00F003A3"/>
    <w:rsid w:val="00F00442"/>
    <w:rsid w:val="00F03F50"/>
    <w:rsid w:val="00F0627D"/>
    <w:rsid w:val="00F07A97"/>
    <w:rsid w:val="00F13D28"/>
    <w:rsid w:val="00F159E0"/>
    <w:rsid w:val="00F173C6"/>
    <w:rsid w:val="00F205F4"/>
    <w:rsid w:val="00F22456"/>
    <w:rsid w:val="00F22599"/>
    <w:rsid w:val="00F24156"/>
    <w:rsid w:val="00F25D11"/>
    <w:rsid w:val="00F26FC4"/>
    <w:rsid w:val="00F30800"/>
    <w:rsid w:val="00F30E1E"/>
    <w:rsid w:val="00F3354D"/>
    <w:rsid w:val="00F340C8"/>
    <w:rsid w:val="00F34E63"/>
    <w:rsid w:val="00F352A6"/>
    <w:rsid w:val="00F36743"/>
    <w:rsid w:val="00F470DC"/>
    <w:rsid w:val="00F520DC"/>
    <w:rsid w:val="00F54D49"/>
    <w:rsid w:val="00F6085E"/>
    <w:rsid w:val="00F70C22"/>
    <w:rsid w:val="00F76966"/>
    <w:rsid w:val="00F8328A"/>
    <w:rsid w:val="00F84B50"/>
    <w:rsid w:val="00F8688C"/>
    <w:rsid w:val="00F868F4"/>
    <w:rsid w:val="00F8709C"/>
    <w:rsid w:val="00F91F21"/>
    <w:rsid w:val="00F93996"/>
    <w:rsid w:val="00F93B91"/>
    <w:rsid w:val="00F94586"/>
    <w:rsid w:val="00F95AE3"/>
    <w:rsid w:val="00FA2F14"/>
    <w:rsid w:val="00FA6751"/>
    <w:rsid w:val="00FB22C8"/>
    <w:rsid w:val="00FB35D2"/>
    <w:rsid w:val="00FB5B41"/>
    <w:rsid w:val="00FB705F"/>
    <w:rsid w:val="00FC3615"/>
    <w:rsid w:val="00FC490E"/>
    <w:rsid w:val="00FC4FBB"/>
    <w:rsid w:val="00FC680C"/>
    <w:rsid w:val="00FD2163"/>
    <w:rsid w:val="00FD3400"/>
    <w:rsid w:val="00FE02D9"/>
    <w:rsid w:val="00FE0C7B"/>
    <w:rsid w:val="00FE1159"/>
    <w:rsid w:val="00FE209D"/>
    <w:rsid w:val="00FE6E08"/>
    <w:rsid w:val="00FF2B92"/>
    <w:rsid w:val="00FF376C"/>
    <w:rsid w:val="00FF6A86"/>
    <w:rsid w:val="00FF6A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bottom;mso-position-vertical-relative:page" o:allowincell="f" fillcolor="none [3205]" stroke="f">
      <v:fill color="none [3205]"/>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8F7"/>
    <w:pPr>
      <w:spacing w:after="0" w:line="250" w:lineRule="atLeast"/>
    </w:pPr>
    <w:rPr>
      <w:rFonts w:ascii="Arial" w:hAnsi="Arial"/>
      <w:color w:val="000000" w:themeColor="text1"/>
      <w:sz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74420F"/>
    <w:rPr>
      <w:rFonts w:ascii="Tahoma" w:hAnsi="Tahoma" w:cs="Tahoma"/>
      <w:sz w:val="16"/>
      <w:szCs w:val="16"/>
    </w:rPr>
  </w:style>
  <w:style w:type="character" w:customStyle="1" w:styleId="Char">
    <w:name w:val="批注框文本 Char"/>
    <w:basedOn w:val="a0"/>
    <w:link w:val="a3"/>
    <w:uiPriority w:val="99"/>
    <w:semiHidden/>
    <w:rsid w:val="00710952"/>
    <w:rPr>
      <w:rFonts w:ascii="Tahoma" w:hAnsi="Tahoma" w:cs="Tahoma"/>
      <w:sz w:val="16"/>
      <w:szCs w:val="16"/>
    </w:rPr>
  </w:style>
  <w:style w:type="paragraph" w:styleId="a4">
    <w:name w:val="header"/>
    <w:basedOn w:val="a"/>
    <w:link w:val="Char0"/>
    <w:uiPriority w:val="99"/>
    <w:semiHidden/>
    <w:rsid w:val="002E6499"/>
    <w:pPr>
      <w:tabs>
        <w:tab w:val="center" w:pos="4536"/>
        <w:tab w:val="right" w:pos="9072"/>
      </w:tabs>
    </w:pPr>
  </w:style>
  <w:style w:type="character" w:customStyle="1" w:styleId="Char0">
    <w:name w:val="页眉 Char"/>
    <w:basedOn w:val="a0"/>
    <w:link w:val="a4"/>
    <w:uiPriority w:val="99"/>
    <w:semiHidden/>
    <w:rsid w:val="00710952"/>
    <w:rPr>
      <w:rFonts w:ascii="HelveticaNeueLT Std" w:hAnsi="HelveticaNeueLT Std"/>
      <w:sz w:val="20"/>
    </w:rPr>
  </w:style>
  <w:style w:type="paragraph" w:styleId="a5">
    <w:name w:val="footer"/>
    <w:basedOn w:val="a"/>
    <w:link w:val="Char1"/>
    <w:uiPriority w:val="99"/>
    <w:rsid w:val="00F205F4"/>
    <w:pPr>
      <w:tabs>
        <w:tab w:val="center" w:pos="4536"/>
        <w:tab w:val="right" w:pos="9072"/>
      </w:tabs>
    </w:pPr>
  </w:style>
  <w:style w:type="character" w:customStyle="1" w:styleId="Char1">
    <w:name w:val="页脚 Char"/>
    <w:basedOn w:val="a0"/>
    <w:link w:val="a5"/>
    <w:uiPriority w:val="99"/>
    <w:rsid w:val="00F205F4"/>
    <w:rPr>
      <w:rFonts w:ascii="Arial" w:hAnsi="Arial"/>
      <w:color w:val="000000" w:themeColor="text1"/>
      <w:sz w:val="20"/>
      <w:lang w:val="en-US"/>
    </w:rPr>
  </w:style>
  <w:style w:type="paragraph" w:customStyle="1" w:styleId="ANLegalEntity">
    <w:name w:val="AN Legal Entity"/>
    <w:next w:val="ANDepartment"/>
    <w:qFormat/>
    <w:rsid w:val="00F205F4"/>
    <w:pPr>
      <w:framePr w:w="5103" w:wrap="around" w:vAnchor="page" w:hAnchor="margin" w:y="937" w:anchorLock="1"/>
      <w:spacing w:after="0" w:line="180" w:lineRule="exact"/>
    </w:pPr>
    <w:rPr>
      <w:rFonts w:asciiTheme="majorHAnsi" w:hAnsiTheme="majorHAnsi"/>
      <w:b/>
      <w:color w:val="005596"/>
      <w:spacing w:val="-1"/>
      <w:sz w:val="16"/>
      <w:szCs w:val="16"/>
      <w:lang w:val="en-US"/>
    </w:rPr>
  </w:style>
  <w:style w:type="paragraph" w:customStyle="1" w:styleId="ANDepartment">
    <w:name w:val="AN Department"/>
    <w:basedOn w:val="ANLegalEntity"/>
    <w:qFormat/>
    <w:rsid w:val="00F205F4"/>
    <w:pPr>
      <w:framePr w:wrap="around"/>
    </w:pPr>
    <w:rPr>
      <w:b w:val="0"/>
      <w:color w:val="005192"/>
    </w:rPr>
  </w:style>
  <w:style w:type="character" w:styleId="a6">
    <w:name w:val="Hyperlink"/>
    <w:basedOn w:val="a0"/>
    <w:uiPriority w:val="99"/>
    <w:semiHidden/>
    <w:rsid w:val="00712CAB"/>
    <w:rPr>
      <w:color w:val="0000FF" w:themeColor="hyperlink"/>
      <w:u w:val="single"/>
    </w:rPr>
  </w:style>
  <w:style w:type="paragraph" w:customStyle="1" w:styleId="ANRegister">
    <w:name w:val="AN Register"/>
    <w:basedOn w:val="a4"/>
    <w:qFormat/>
    <w:rsid w:val="008C0E9C"/>
    <w:pPr>
      <w:framePr w:wrap="around" w:vAnchor="page" w:hAnchor="text" w:y="15251" w:anchorLock="1"/>
      <w:spacing w:line="240" w:lineRule="auto"/>
    </w:pPr>
    <w:rPr>
      <w:color w:val="005192"/>
      <w:spacing w:val="-1"/>
      <w:sz w:val="12"/>
    </w:rPr>
  </w:style>
  <w:style w:type="paragraph" w:customStyle="1" w:styleId="ANAddress">
    <w:name w:val="AN Address"/>
    <w:basedOn w:val="a4"/>
    <w:qFormat/>
    <w:rsid w:val="008C0E9C"/>
    <w:pPr>
      <w:framePr w:wrap="around" w:vAnchor="page" w:hAnchor="text" w:y="14199" w:anchorLock="1"/>
      <w:tabs>
        <w:tab w:val="clear" w:pos="4536"/>
        <w:tab w:val="clear" w:pos="9072"/>
        <w:tab w:val="left" w:pos="2268"/>
        <w:tab w:val="left" w:pos="2410"/>
      </w:tabs>
      <w:spacing w:line="180" w:lineRule="exact"/>
    </w:pPr>
    <w:rPr>
      <w:color w:val="005192"/>
      <w:spacing w:val="-1"/>
      <w:sz w:val="16"/>
    </w:rPr>
  </w:style>
  <w:style w:type="paragraph" w:customStyle="1" w:styleId="ANPagenumber">
    <w:name w:val="AN Pagenumber"/>
    <w:qFormat/>
    <w:rsid w:val="00F205F4"/>
    <w:pPr>
      <w:framePr w:wrap="around" w:vAnchor="page" w:hAnchor="margin" w:xAlign="right" w:y="16246" w:anchorLock="1"/>
      <w:spacing w:after="0" w:line="240" w:lineRule="auto"/>
      <w:jc w:val="right"/>
    </w:pPr>
    <w:rPr>
      <w:rFonts w:ascii="Arial" w:hAnsi="Arial"/>
      <w:color w:val="005192"/>
      <w:sz w:val="12"/>
      <w:lang w:val="en-US"/>
    </w:rPr>
  </w:style>
  <w:style w:type="paragraph" w:styleId="a7">
    <w:name w:val="List Paragraph"/>
    <w:basedOn w:val="a"/>
    <w:uiPriority w:val="99"/>
    <w:qFormat/>
    <w:rsid w:val="00F205F4"/>
    <w:pPr>
      <w:ind w:left="720"/>
      <w:contextualSpacing/>
    </w:pPr>
  </w:style>
  <w:style w:type="paragraph" w:customStyle="1" w:styleId="p1">
    <w:name w:val="p1"/>
    <w:basedOn w:val="a"/>
    <w:uiPriority w:val="99"/>
    <w:rsid w:val="002C2AA9"/>
    <w:pPr>
      <w:spacing w:before="240" w:after="240" w:line="240" w:lineRule="auto"/>
    </w:pPr>
    <w:rPr>
      <w:rFonts w:ascii="Times New Roman" w:eastAsia="宋体" w:hAnsi="Times New Roman" w:cs="Times New Roman"/>
      <w:color w:val="auto"/>
      <w:sz w:val="24"/>
      <w:szCs w:val="24"/>
      <w:lang w:eastAsia="zh-CN"/>
    </w:rPr>
  </w:style>
  <w:style w:type="table" w:styleId="a8">
    <w:name w:val="Table Grid"/>
    <w:basedOn w:val="a1"/>
    <w:uiPriority w:val="59"/>
    <w:rsid w:val="00995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Light Shading Accent 3"/>
    <w:basedOn w:val="a1"/>
    <w:uiPriority w:val="60"/>
    <w:rsid w:val="003637C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0">
    <w:name w:val="Light List Accent 3"/>
    <w:basedOn w:val="a1"/>
    <w:uiPriority w:val="61"/>
    <w:rsid w:val="003637C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1-3">
    <w:name w:val="Medium List 1 Accent 3"/>
    <w:basedOn w:val="a1"/>
    <w:uiPriority w:val="65"/>
    <w:rsid w:val="003637C5"/>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2-3">
    <w:name w:val="Medium List 2 Accent 3"/>
    <w:basedOn w:val="a1"/>
    <w:uiPriority w:val="66"/>
    <w:rsid w:val="003637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1-30">
    <w:name w:val="Medium Shading 1 Accent 3"/>
    <w:basedOn w:val="a1"/>
    <w:uiPriority w:val="63"/>
    <w:rsid w:val="00FA2F1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a9">
    <w:name w:val="FollowedHyperlink"/>
    <w:basedOn w:val="a0"/>
    <w:uiPriority w:val="99"/>
    <w:semiHidden/>
    <w:unhideWhenUsed/>
    <w:rsid w:val="000C611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8F7"/>
    <w:pPr>
      <w:spacing w:after="0" w:line="250" w:lineRule="atLeast"/>
    </w:pPr>
    <w:rPr>
      <w:rFonts w:ascii="Arial" w:hAnsi="Arial"/>
      <w:color w:val="000000" w:themeColor="text1"/>
      <w:sz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74420F"/>
    <w:rPr>
      <w:rFonts w:ascii="Tahoma" w:hAnsi="Tahoma" w:cs="Tahoma"/>
      <w:sz w:val="16"/>
      <w:szCs w:val="16"/>
    </w:rPr>
  </w:style>
  <w:style w:type="character" w:customStyle="1" w:styleId="Char">
    <w:name w:val="批注框文本 Char"/>
    <w:basedOn w:val="a0"/>
    <w:link w:val="a3"/>
    <w:uiPriority w:val="99"/>
    <w:semiHidden/>
    <w:rsid w:val="00710952"/>
    <w:rPr>
      <w:rFonts w:ascii="Tahoma" w:hAnsi="Tahoma" w:cs="Tahoma"/>
      <w:sz w:val="16"/>
      <w:szCs w:val="16"/>
    </w:rPr>
  </w:style>
  <w:style w:type="paragraph" w:styleId="a4">
    <w:name w:val="header"/>
    <w:basedOn w:val="a"/>
    <w:link w:val="Char0"/>
    <w:uiPriority w:val="99"/>
    <w:semiHidden/>
    <w:rsid w:val="002E6499"/>
    <w:pPr>
      <w:tabs>
        <w:tab w:val="center" w:pos="4536"/>
        <w:tab w:val="right" w:pos="9072"/>
      </w:tabs>
    </w:pPr>
  </w:style>
  <w:style w:type="character" w:customStyle="1" w:styleId="Char0">
    <w:name w:val="页眉 Char"/>
    <w:basedOn w:val="a0"/>
    <w:link w:val="a4"/>
    <w:uiPriority w:val="99"/>
    <w:semiHidden/>
    <w:rsid w:val="00710952"/>
    <w:rPr>
      <w:rFonts w:ascii="HelveticaNeueLT Std" w:hAnsi="HelveticaNeueLT Std"/>
      <w:sz w:val="20"/>
    </w:rPr>
  </w:style>
  <w:style w:type="paragraph" w:styleId="a5">
    <w:name w:val="footer"/>
    <w:basedOn w:val="a"/>
    <w:link w:val="Char1"/>
    <w:uiPriority w:val="99"/>
    <w:rsid w:val="00F205F4"/>
    <w:pPr>
      <w:tabs>
        <w:tab w:val="center" w:pos="4536"/>
        <w:tab w:val="right" w:pos="9072"/>
      </w:tabs>
    </w:pPr>
  </w:style>
  <w:style w:type="character" w:customStyle="1" w:styleId="Char1">
    <w:name w:val="页脚 Char"/>
    <w:basedOn w:val="a0"/>
    <w:link w:val="a5"/>
    <w:uiPriority w:val="99"/>
    <w:rsid w:val="00F205F4"/>
    <w:rPr>
      <w:rFonts w:ascii="Arial" w:hAnsi="Arial"/>
      <w:color w:val="000000" w:themeColor="text1"/>
      <w:sz w:val="20"/>
      <w:lang w:val="en-US"/>
    </w:rPr>
  </w:style>
  <w:style w:type="paragraph" w:customStyle="1" w:styleId="ANLegalEntity">
    <w:name w:val="AN Legal Entity"/>
    <w:next w:val="ANDepartment"/>
    <w:qFormat/>
    <w:rsid w:val="00F205F4"/>
    <w:pPr>
      <w:framePr w:w="5103" w:wrap="around" w:vAnchor="page" w:hAnchor="margin" w:y="937" w:anchorLock="1"/>
      <w:spacing w:after="0" w:line="180" w:lineRule="exact"/>
    </w:pPr>
    <w:rPr>
      <w:rFonts w:asciiTheme="majorHAnsi" w:hAnsiTheme="majorHAnsi"/>
      <w:b/>
      <w:color w:val="005596"/>
      <w:spacing w:val="-1"/>
      <w:sz w:val="16"/>
      <w:szCs w:val="16"/>
      <w:lang w:val="en-US"/>
    </w:rPr>
  </w:style>
  <w:style w:type="paragraph" w:customStyle="1" w:styleId="ANDepartment">
    <w:name w:val="AN Department"/>
    <w:basedOn w:val="ANLegalEntity"/>
    <w:qFormat/>
    <w:rsid w:val="00F205F4"/>
    <w:pPr>
      <w:framePr w:wrap="around"/>
    </w:pPr>
    <w:rPr>
      <w:b w:val="0"/>
      <w:color w:val="005192"/>
    </w:rPr>
  </w:style>
  <w:style w:type="character" w:styleId="a6">
    <w:name w:val="Hyperlink"/>
    <w:basedOn w:val="a0"/>
    <w:uiPriority w:val="99"/>
    <w:semiHidden/>
    <w:rsid w:val="00712CAB"/>
    <w:rPr>
      <w:color w:val="0000FF" w:themeColor="hyperlink"/>
      <w:u w:val="single"/>
    </w:rPr>
  </w:style>
  <w:style w:type="paragraph" w:customStyle="1" w:styleId="ANRegister">
    <w:name w:val="AN Register"/>
    <w:basedOn w:val="a4"/>
    <w:qFormat/>
    <w:rsid w:val="008C0E9C"/>
    <w:pPr>
      <w:framePr w:wrap="around" w:vAnchor="page" w:hAnchor="text" w:y="15251" w:anchorLock="1"/>
      <w:spacing w:line="240" w:lineRule="auto"/>
    </w:pPr>
    <w:rPr>
      <w:color w:val="005192"/>
      <w:spacing w:val="-1"/>
      <w:sz w:val="12"/>
    </w:rPr>
  </w:style>
  <w:style w:type="paragraph" w:customStyle="1" w:styleId="ANAddress">
    <w:name w:val="AN Address"/>
    <w:basedOn w:val="a4"/>
    <w:qFormat/>
    <w:rsid w:val="008C0E9C"/>
    <w:pPr>
      <w:framePr w:wrap="around" w:vAnchor="page" w:hAnchor="text" w:y="14199" w:anchorLock="1"/>
      <w:tabs>
        <w:tab w:val="clear" w:pos="4536"/>
        <w:tab w:val="clear" w:pos="9072"/>
        <w:tab w:val="left" w:pos="2268"/>
        <w:tab w:val="left" w:pos="2410"/>
      </w:tabs>
      <w:spacing w:line="180" w:lineRule="exact"/>
    </w:pPr>
    <w:rPr>
      <w:color w:val="005192"/>
      <w:spacing w:val="-1"/>
      <w:sz w:val="16"/>
    </w:rPr>
  </w:style>
  <w:style w:type="paragraph" w:customStyle="1" w:styleId="ANPagenumber">
    <w:name w:val="AN Pagenumber"/>
    <w:qFormat/>
    <w:rsid w:val="00F205F4"/>
    <w:pPr>
      <w:framePr w:wrap="around" w:vAnchor="page" w:hAnchor="margin" w:xAlign="right" w:y="16246" w:anchorLock="1"/>
      <w:spacing w:after="0" w:line="240" w:lineRule="auto"/>
      <w:jc w:val="right"/>
    </w:pPr>
    <w:rPr>
      <w:rFonts w:ascii="Arial" w:hAnsi="Arial"/>
      <w:color w:val="005192"/>
      <w:sz w:val="12"/>
      <w:lang w:val="en-US"/>
    </w:rPr>
  </w:style>
  <w:style w:type="paragraph" w:styleId="a7">
    <w:name w:val="List Paragraph"/>
    <w:basedOn w:val="a"/>
    <w:uiPriority w:val="99"/>
    <w:qFormat/>
    <w:rsid w:val="00F205F4"/>
    <w:pPr>
      <w:ind w:left="720"/>
      <w:contextualSpacing/>
    </w:pPr>
  </w:style>
  <w:style w:type="paragraph" w:customStyle="1" w:styleId="p1">
    <w:name w:val="p1"/>
    <w:basedOn w:val="a"/>
    <w:uiPriority w:val="99"/>
    <w:rsid w:val="002C2AA9"/>
    <w:pPr>
      <w:spacing w:before="240" w:after="240" w:line="240" w:lineRule="auto"/>
    </w:pPr>
    <w:rPr>
      <w:rFonts w:ascii="Times New Roman" w:eastAsia="宋体" w:hAnsi="Times New Roman" w:cs="Times New Roman"/>
      <w:color w:val="auto"/>
      <w:sz w:val="24"/>
      <w:szCs w:val="24"/>
      <w:lang w:eastAsia="zh-CN"/>
    </w:rPr>
  </w:style>
  <w:style w:type="table" w:styleId="a8">
    <w:name w:val="Table Grid"/>
    <w:basedOn w:val="a1"/>
    <w:uiPriority w:val="59"/>
    <w:rsid w:val="00995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Light Shading Accent 3"/>
    <w:basedOn w:val="a1"/>
    <w:uiPriority w:val="60"/>
    <w:rsid w:val="003637C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0">
    <w:name w:val="Light List Accent 3"/>
    <w:basedOn w:val="a1"/>
    <w:uiPriority w:val="61"/>
    <w:rsid w:val="003637C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1-3">
    <w:name w:val="Medium List 1 Accent 3"/>
    <w:basedOn w:val="a1"/>
    <w:uiPriority w:val="65"/>
    <w:rsid w:val="003637C5"/>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2-3">
    <w:name w:val="Medium List 2 Accent 3"/>
    <w:basedOn w:val="a1"/>
    <w:uiPriority w:val="66"/>
    <w:rsid w:val="003637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1-30">
    <w:name w:val="Medium Shading 1 Accent 3"/>
    <w:basedOn w:val="a1"/>
    <w:uiPriority w:val="63"/>
    <w:rsid w:val="00FA2F1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a9">
    <w:name w:val="FollowedHyperlink"/>
    <w:basedOn w:val="a0"/>
    <w:uiPriority w:val="99"/>
    <w:semiHidden/>
    <w:unhideWhenUsed/>
    <w:rsid w:val="000C61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43240">
      <w:bodyDiv w:val="1"/>
      <w:marLeft w:val="0"/>
      <w:marRight w:val="0"/>
      <w:marTop w:val="0"/>
      <w:marBottom w:val="0"/>
      <w:divBdr>
        <w:top w:val="none" w:sz="0" w:space="0" w:color="auto"/>
        <w:left w:val="none" w:sz="0" w:space="0" w:color="auto"/>
        <w:bottom w:val="none" w:sz="0" w:space="0" w:color="auto"/>
        <w:right w:val="none" w:sz="0" w:space="0" w:color="auto"/>
      </w:divBdr>
    </w:div>
    <w:div w:id="271742884">
      <w:bodyDiv w:val="1"/>
      <w:marLeft w:val="0"/>
      <w:marRight w:val="0"/>
      <w:marTop w:val="0"/>
      <w:marBottom w:val="0"/>
      <w:divBdr>
        <w:top w:val="none" w:sz="0" w:space="0" w:color="auto"/>
        <w:left w:val="none" w:sz="0" w:space="0" w:color="auto"/>
        <w:bottom w:val="none" w:sz="0" w:space="0" w:color="auto"/>
        <w:right w:val="none" w:sz="0" w:space="0" w:color="auto"/>
      </w:divBdr>
      <w:divsChild>
        <w:div w:id="1307583898">
          <w:marLeft w:val="547"/>
          <w:marRight w:val="0"/>
          <w:marTop w:val="0"/>
          <w:marBottom w:val="0"/>
          <w:divBdr>
            <w:top w:val="none" w:sz="0" w:space="0" w:color="auto"/>
            <w:left w:val="none" w:sz="0" w:space="0" w:color="auto"/>
            <w:bottom w:val="none" w:sz="0" w:space="0" w:color="auto"/>
            <w:right w:val="none" w:sz="0" w:space="0" w:color="auto"/>
          </w:divBdr>
        </w:div>
      </w:divsChild>
    </w:div>
    <w:div w:id="371879840">
      <w:bodyDiv w:val="1"/>
      <w:marLeft w:val="0"/>
      <w:marRight w:val="0"/>
      <w:marTop w:val="0"/>
      <w:marBottom w:val="0"/>
      <w:divBdr>
        <w:top w:val="none" w:sz="0" w:space="0" w:color="auto"/>
        <w:left w:val="none" w:sz="0" w:space="0" w:color="auto"/>
        <w:bottom w:val="none" w:sz="0" w:space="0" w:color="auto"/>
        <w:right w:val="none" w:sz="0" w:space="0" w:color="auto"/>
      </w:divBdr>
    </w:div>
    <w:div w:id="873923361">
      <w:bodyDiv w:val="1"/>
      <w:marLeft w:val="0"/>
      <w:marRight w:val="0"/>
      <w:marTop w:val="0"/>
      <w:marBottom w:val="0"/>
      <w:divBdr>
        <w:top w:val="none" w:sz="0" w:space="0" w:color="auto"/>
        <w:left w:val="none" w:sz="0" w:space="0" w:color="auto"/>
        <w:bottom w:val="none" w:sz="0" w:space="0" w:color="auto"/>
        <w:right w:val="none" w:sz="0" w:space="0" w:color="auto"/>
      </w:divBdr>
    </w:div>
    <w:div w:id="1272056529">
      <w:bodyDiv w:val="1"/>
      <w:marLeft w:val="0"/>
      <w:marRight w:val="0"/>
      <w:marTop w:val="0"/>
      <w:marBottom w:val="0"/>
      <w:divBdr>
        <w:top w:val="none" w:sz="0" w:space="0" w:color="auto"/>
        <w:left w:val="none" w:sz="0" w:space="0" w:color="auto"/>
        <w:bottom w:val="none" w:sz="0" w:space="0" w:color="auto"/>
        <w:right w:val="none" w:sz="0" w:space="0" w:color="auto"/>
      </w:divBdr>
    </w:div>
    <w:div w:id="140622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q9\Desktop\ED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3326A-26EB-4054-A487-925E9186E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EDM</Template>
  <TotalTime>0</TotalTime>
  <Pages>3</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AkzoNobel</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AkzoNobel</dc:creator>
  <cp:lastModifiedBy>huang.sulin/黄愫琳_沪_校园招聘</cp:lastModifiedBy>
  <cp:revision>2</cp:revision>
  <dcterms:created xsi:type="dcterms:W3CDTF">2018-04-04T09:18:00Z</dcterms:created>
  <dcterms:modified xsi:type="dcterms:W3CDTF">2018-04-04T09:18:00Z</dcterms:modified>
</cp:coreProperties>
</file>